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6FB7F" w14:textId="77777777" w:rsidR="00933362" w:rsidRPr="00933362" w:rsidRDefault="00933362" w:rsidP="00933362">
      <w:pPr>
        <w:jc w:val="center"/>
        <w:rPr>
          <w:rFonts w:ascii="Alergia Condensed Light" w:hAnsi="Alergia Condensed Light"/>
          <w:b/>
          <w:sz w:val="2"/>
          <w:szCs w:val="2"/>
          <w:lang w:val="en-US"/>
        </w:rPr>
      </w:pPr>
    </w:p>
    <w:p w14:paraId="23FE14AD" w14:textId="6514FDBC" w:rsidR="00933362" w:rsidRPr="00933362" w:rsidRDefault="00933362" w:rsidP="00933362">
      <w:pPr>
        <w:jc w:val="center"/>
        <w:rPr>
          <w:rFonts w:ascii="Alergia Condensed Light" w:hAnsi="Alergia Condensed Light"/>
          <w:b/>
          <w:sz w:val="32"/>
        </w:rPr>
      </w:pPr>
      <w:r w:rsidRPr="00933362">
        <w:rPr>
          <w:rFonts w:ascii="Alergia Condensed Light" w:hAnsi="Alergia Condensed Light"/>
          <w:b/>
          <w:sz w:val="32"/>
          <w:lang w:val="en-US"/>
        </w:rPr>
        <w:t>WIDERRUFSFORMULAR</w:t>
      </w:r>
    </w:p>
    <w:p w14:paraId="656BFA47" w14:textId="77777777" w:rsidR="00933362" w:rsidRPr="00933362" w:rsidRDefault="00933362" w:rsidP="00933362">
      <w:pPr>
        <w:spacing w:after="0"/>
        <w:rPr>
          <w:rFonts w:ascii="Alergia Condensed Light" w:hAnsi="Alergia Condensed Light"/>
          <w:b/>
          <w:sz w:val="20"/>
          <w:szCs w:val="20"/>
          <w:lang w:val="en-US"/>
        </w:rPr>
      </w:pPr>
    </w:p>
    <w:p w14:paraId="7A6D4FEE" w14:textId="77777777" w:rsidR="00933362" w:rsidRPr="00933362" w:rsidRDefault="00933362" w:rsidP="00933362">
      <w:pPr>
        <w:spacing w:after="0"/>
        <w:rPr>
          <w:rFonts w:ascii="Alergia Condensed Light" w:hAnsi="Alergia Condensed Light"/>
          <w:b/>
          <w:sz w:val="20"/>
          <w:szCs w:val="20"/>
          <w:lang w:val="en-US"/>
        </w:rPr>
      </w:pPr>
    </w:p>
    <w:p w14:paraId="4EA04B01" w14:textId="77777777" w:rsidR="00933362" w:rsidRPr="00933362" w:rsidRDefault="00933362" w:rsidP="00813EDD">
      <w:pPr>
        <w:rPr>
          <w:rFonts w:ascii="Alergia Condensed Light" w:hAnsi="Alergia Condensed Light"/>
          <w:b/>
          <w:lang w:val="en-US"/>
        </w:rPr>
      </w:pPr>
    </w:p>
    <w:p w14:paraId="766A54C7" w14:textId="77777777" w:rsidR="00933362" w:rsidRPr="00933362" w:rsidRDefault="00933362" w:rsidP="00813EDD">
      <w:pPr>
        <w:spacing w:after="0"/>
        <w:rPr>
          <w:rFonts w:ascii="Alergia Condensed Light" w:hAnsi="Alergia Condensed Light"/>
          <w:b/>
        </w:rPr>
      </w:pPr>
      <w:proofErr w:type="spellStart"/>
      <w:r w:rsidRPr="00933362">
        <w:rPr>
          <w:rFonts w:ascii="Alergia Condensed Light" w:hAnsi="Alergia Condensed Light"/>
          <w:b/>
          <w:lang w:val="en-US"/>
        </w:rPr>
        <w:t>Adressat</w:t>
      </w:r>
      <w:proofErr w:type="spellEnd"/>
      <w:r w:rsidRPr="00933362">
        <w:rPr>
          <w:rFonts w:ascii="Alergia Condensed Light" w:hAnsi="Alergia Condensed Light"/>
          <w:b/>
          <w:lang w:val="en-US"/>
        </w:rPr>
        <w:t>:</w:t>
      </w:r>
    </w:p>
    <w:p w14:paraId="68435A51" w14:textId="2CC92533" w:rsidR="00933362" w:rsidRPr="00933362" w:rsidRDefault="00933362" w:rsidP="0039105E">
      <w:pPr>
        <w:spacing w:after="0"/>
        <w:rPr>
          <w:rFonts w:ascii="Alergia Condensed Light" w:hAnsi="Alergia Condensed Light"/>
        </w:rPr>
      </w:pPr>
      <w:r w:rsidRPr="00933362">
        <w:rPr>
          <w:rFonts w:ascii="Alergia Condensed Light" w:eastAsiaTheme="minorHAnsi" w:hAnsi="Alergia Condensed Light" w:cs="CIDFont+F1"/>
          <w:lang w:val="en-US" w:eastAsia="en-US"/>
        </w:rPr>
        <w:t xml:space="preserve">Pleva </w:t>
      </w:r>
      <w:proofErr w:type="spellStart"/>
      <w:r w:rsidRPr="00933362">
        <w:rPr>
          <w:rFonts w:ascii="Alergia Condensed Light" w:eastAsiaTheme="minorHAnsi" w:hAnsi="Alergia Condensed Light" w:cs="CIDFont+F1"/>
          <w:lang w:val="en-US" w:eastAsia="en-US"/>
        </w:rPr>
        <w:t>s.r.o.</w:t>
      </w:r>
      <w:proofErr w:type="spellEnd"/>
      <w:r w:rsidRPr="00933362">
        <w:rPr>
          <w:rFonts w:ascii="Alergia Condensed Light" w:eastAsiaTheme="minorHAnsi" w:hAnsi="Alergia Condensed Light" w:cs="CIDFont+F1"/>
          <w:lang w:val="en-US" w:eastAsia="en-US"/>
        </w:rPr>
        <w:t xml:space="preserve">, </w:t>
      </w:r>
      <w:proofErr w:type="spellStart"/>
      <w:r w:rsidRPr="00933362">
        <w:rPr>
          <w:rFonts w:ascii="Alergia Condensed Light" w:eastAsiaTheme="minorHAnsi" w:hAnsi="Alergia Condensed Light" w:cs="CIDFont+F1"/>
          <w:lang w:val="en-US" w:eastAsia="en-US"/>
        </w:rPr>
        <w:t>Českých</w:t>
      </w:r>
      <w:proofErr w:type="spellEnd"/>
      <w:r w:rsidRPr="00933362">
        <w:rPr>
          <w:rFonts w:ascii="Alergia Condensed Light" w:eastAsiaTheme="minorHAnsi" w:hAnsi="Alergia Condensed Light" w:cs="CIDFont+F1"/>
          <w:lang w:val="en-US" w:eastAsia="en-US"/>
        </w:rPr>
        <w:t xml:space="preserve"> </w:t>
      </w:r>
      <w:proofErr w:type="spellStart"/>
      <w:r w:rsidRPr="00933362">
        <w:rPr>
          <w:rFonts w:ascii="Alergia Condensed Light" w:eastAsiaTheme="minorHAnsi" w:hAnsi="Alergia Condensed Light" w:cs="CIDFont+F1"/>
          <w:lang w:val="en-US" w:eastAsia="en-US"/>
        </w:rPr>
        <w:t>bratří</w:t>
      </w:r>
      <w:proofErr w:type="spellEnd"/>
      <w:r w:rsidRPr="00933362">
        <w:rPr>
          <w:rFonts w:ascii="Alergia Condensed Light" w:eastAsiaTheme="minorHAnsi" w:hAnsi="Alergia Condensed Light" w:cs="CIDFont+F1"/>
          <w:lang w:val="en-US" w:eastAsia="en-US"/>
        </w:rPr>
        <w:t xml:space="preserve"> 325, 517 43 </w:t>
      </w:r>
      <w:proofErr w:type="spellStart"/>
      <w:r w:rsidRPr="00933362">
        <w:rPr>
          <w:rFonts w:ascii="Alergia Condensed Light" w:eastAsiaTheme="minorHAnsi" w:hAnsi="Alergia Condensed Light" w:cs="CIDFont+F1"/>
          <w:lang w:val="en-US" w:eastAsia="en-US"/>
        </w:rPr>
        <w:t>Potštejn</w:t>
      </w:r>
      <w:proofErr w:type="spellEnd"/>
      <w:r w:rsidRPr="00933362">
        <w:rPr>
          <w:rFonts w:ascii="Alergia Condensed Light" w:eastAsiaTheme="minorHAnsi" w:hAnsi="Alergia Condensed Light" w:cs="CIDFont+F1"/>
          <w:lang w:val="en-US" w:eastAsia="en-US"/>
        </w:rPr>
        <w:t xml:space="preserve">, </w:t>
      </w:r>
      <w:hyperlink r:id="rId6" w:history="1">
        <w:r w:rsidR="00B75ACE" w:rsidRPr="00EF1461">
          <w:rPr>
            <w:rStyle w:val="Hypertextovodkaz"/>
            <w:rFonts w:ascii="Alergia Condensed Light" w:hAnsi="Alergia Condensed Light"/>
          </w:rPr>
          <w:t>www.pleva.cz</w:t>
        </w:r>
      </w:hyperlink>
      <w:r w:rsidR="00B75ACE" w:rsidRPr="00EF1461">
        <w:rPr>
          <w:rFonts w:ascii="Alergia Condensed Light" w:hAnsi="Alergia Condensed Light"/>
        </w:rPr>
        <w:t xml:space="preserve">, </w:t>
      </w:r>
      <w:hyperlink r:id="rId7" w:history="1">
        <w:r w:rsidR="00B75ACE" w:rsidRPr="00EF1461">
          <w:rPr>
            <w:rStyle w:val="Hypertextovodkaz"/>
            <w:rFonts w:ascii="Alergia Condensed Light" w:hAnsi="Alergia Condensed Light"/>
          </w:rPr>
          <w:t>obchod@pleva.cz</w:t>
        </w:r>
      </w:hyperlink>
      <w:r w:rsidRPr="00933362">
        <w:rPr>
          <w:rFonts w:ascii="Alergia Condensed Light" w:eastAsiaTheme="minorHAnsi" w:hAnsi="Alergia Condensed Light" w:cs="CIDFont+F1"/>
          <w:lang w:val="en-US" w:eastAsia="en-US"/>
        </w:rPr>
        <w:t>, 739 045 380</w:t>
      </w:r>
    </w:p>
    <w:p w14:paraId="7AECB15C" w14:textId="77777777" w:rsidR="00933362" w:rsidRPr="00933362" w:rsidRDefault="00933362" w:rsidP="00813EDD">
      <w:pPr>
        <w:rPr>
          <w:rFonts w:ascii="Alergia Condensed Light" w:hAnsi="Alergia Condensed Light" w:cs="Calibri"/>
        </w:rPr>
      </w:pPr>
    </w:p>
    <w:p w14:paraId="655D11C0" w14:textId="7B2FBB7A" w:rsidR="00933362" w:rsidRDefault="00933362" w:rsidP="00813EDD">
      <w:pPr>
        <w:autoSpaceDE w:val="0"/>
        <w:autoSpaceDN w:val="0"/>
        <w:adjustRightInd w:val="0"/>
        <w:rPr>
          <w:rFonts w:ascii="Alergia Condensed Light" w:eastAsiaTheme="minorHAnsi" w:hAnsi="Alergia Condensed Light" w:cs="CIDFont+F1"/>
          <w:lang w:val="en-US" w:eastAsia="en-US"/>
        </w:rPr>
      </w:pPr>
      <w:proofErr w:type="spellStart"/>
      <w:r w:rsidRPr="00933362">
        <w:rPr>
          <w:rFonts w:ascii="Alergia Condensed Light" w:eastAsiaTheme="minorHAnsi" w:hAnsi="Alergia Condensed Light" w:cs="CIDFont+F1"/>
          <w:lang w:val="en-US" w:eastAsia="en-US"/>
        </w:rPr>
        <w:t>Hiermit</w:t>
      </w:r>
      <w:proofErr w:type="spellEnd"/>
      <w:r w:rsidRPr="00933362">
        <w:rPr>
          <w:rFonts w:ascii="Alergia Condensed Light" w:eastAsiaTheme="minorHAnsi" w:hAnsi="Alergia Condensed Light" w:cs="CIDFont+F1"/>
          <w:lang w:val="en-US" w:eastAsia="en-US"/>
        </w:rPr>
        <w:t xml:space="preserve"> </w:t>
      </w:r>
      <w:proofErr w:type="spellStart"/>
      <w:r w:rsidRPr="00933362">
        <w:rPr>
          <w:rFonts w:ascii="Alergia Condensed Light" w:eastAsiaTheme="minorHAnsi" w:hAnsi="Alergia Condensed Light" w:cs="CIDFont+F1"/>
          <w:lang w:val="en-US" w:eastAsia="en-US"/>
        </w:rPr>
        <w:t>erkläre</w:t>
      </w:r>
      <w:proofErr w:type="spellEnd"/>
      <w:r w:rsidRPr="00933362">
        <w:rPr>
          <w:rFonts w:ascii="Alergia Condensed Light" w:eastAsiaTheme="minorHAnsi" w:hAnsi="Alergia Condensed Light" w:cs="CIDFont+F1"/>
          <w:lang w:val="en-US" w:eastAsia="en-US"/>
        </w:rPr>
        <w:t xml:space="preserve"> ich </w:t>
      </w:r>
      <w:proofErr w:type="spellStart"/>
      <w:r w:rsidRPr="00933362">
        <w:rPr>
          <w:rFonts w:ascii="Alergia Condensed Light" w:eastAsiaTheme="minorHAnsi" w:hAnsi="Alergia Condensed Light" w:cs="CIDFont+F1"/>
          <w:lang w:val="en-US" w:eastAsia="en-US"/>
        </w:rPr>
        <w:t>meinen</w:t>
      </w:r>
      <w:proofErr w:type="spellEnd"/>
      <w:r w:rsidRPr="00933362">
        <w:rPr>
          <w:rFonts w:ascii="Alergia Condensed Light" w:eastAsiaTheme="minorHAnsi" w:hAnsi="Alergia Condensed Light" w:cs="CIDFont+F1"/>
          <w:lang w:val="en-US" w:eastAsia="en-US"/>
        </w:rPr>
        <w:t xml:space="preserve"> </w:t>
      </w:r>
      <w:proofErr w:type="spellStart"/>
      <w:r w:rsidRPr="00933362">
        <w:rPr>
          <w:rFonts w:ascii="Alergia Condensed Light" w:eastAsiaTheme="minorHAnsi" w:hAnsi="Alergia Condensed Light" w:cs="CIDFont+F1"/>
          <w:lang w:val="en-US" w:eastAsia="en-US"/>
        </w:rPr>
        <w:t>Rücktritt</w:t>
      </w:r>
      <w:proofErr w:type="spellEnd"/>
      <w:r w:rsidRPr="00933362">
        <w:rPr>
          <w:rFonts w:ascii="Alergia Condensed Light" w:eastAsiaTheme="minorHAnsi" w:hAnsi="Alergia Condensed Light" w:cs="CIDFont+F1"/>
          <w:lang w:val="en-US" w:eastAsia="en-US"/>
        </w:rPr>
        <w:t xml:space="preserve"> </w:t>
      </w:r>
      <w:proofErr w:type="spellStart"/>
      <w:r w:rsidRPr="00933362">
        <w:rPr>
          <w:rFonts w:ascii="Alergia Condensed Light" w:eastAsiaTheme="minorHAnsi" w:hAnsi="Alergia Condensed Light" w:cs="CIDFont+F1"/>
          <w:lang w:val="en-US" w:eastAsia="en-US"/>
        </w:rPr>
        <w:t>vom</w:t>
      </w:r>
      <w:proofErr w:type="spellEnd"/>
      <w:r w:rsidRPr="00933362">
        <w:rPr>
          <w:rFonts w:ascii="Alergia Condensed Light" w:eastAsiaTheme="minorHAnsi" w:hAnsi="Alergia Condensed Light" w:cs="CIDFont+F1"/>
          <w:lang w:val="en-US" w:eastAsia="en-US"/>
        </w:rPr>
        <w:t xml:space="preserve"> </w:t>
      </w:r>
      <w:proofErr w:type="spellStart"/>
      <w:r w:rsidRPr="00933362">
        <w:rPr>
          <w:rFonts w:ascii="Alergia Condensed Light" w:eastAsiaTheme="minorHAnsi" w:hAnsi="Alergia Condensed Light" w:cs="CIDFont+F1"/>
          <w:lang w:val="en-US" w:eastAsia="en-US"/>
        </w:rPr>
        <w:t>Vertrag</w:t>
      </w:r>
      <w:proofErr w:type="spellEnd"/>
      <w:r w:rsidRPr="00933362">
        <w:rPr>
          <w:rFonts w:ascii="Alergia Condensed Light" w:eastAsiaTheme="minorHAnsi" w:hAnsi="Alergia Condensed Light" w:cs="CIDFont+F1"/>
          <w:lang w:val="en-US" w:eastAsia="en-US"/>
        </w:rPr>
        <w:t xml:space="preserve"> </w:t>
      </w:r>
      <w:proofErr w:type="spellStart"/>
      <w:r w:rsidRPr="00933362">
        <w:rPr>
          <w:rFonts w:ascii="Alergia Condensed Light" w:eastAsiaTheme="minorHAnsi" w:hAnsi="Alergia Condensed Light" w:cs="CIDFont+F1"/>
          <w:lang w:val="en-US" w:eastAsia="en-US"/>
        </w:rPr>
        <w:t>über</w:t>
      </w:r>
      <w:proofErr w:type="spellEnd"/>
      <w:r w:rsidRPr="00933362">
        <w:rPr>
          <w:rFonts w:ascii="Alergia Condensed Light" w:eastAsiaTheme="minorHAnsi" w:hAnsi="Alergia Condensed Light" w:cs="CIDFont+F1"/>
          <w:lang w:val="en-US" w:eastAsia="en-US"/>
        </w:rPr>
        <w:t xml:space="preserve"> den </w:t>
      </w:r>
      <w:proofErr w:type="spellStart"/>
      <w:r w:rsidRPr="00933362">
        <w:rPr>
          <w:rFonts w:ascii="Alergia Condensed Light" w:eastAsiaTheme="minorHAnsi" w:hAnsi="Alergia Condensed Light" w:cs="CIDFont+F1"/>
          <w:lang w:val="en-US" w:eastAsia="en-US"/>
        </w:rPr>
        <w:t>Kauf</w:t>
      </w:r>
      <w:proofErr w:type="spellEnd"/>
      <w:r w:rsidRPr="00933362">
        <w:rPr>
          <w:rFonts w:ascii="Alergia Condensed Light" w:eastAsiaTheme="minorHAnsi" w:hAnsi="Alergia Condensed Light" w:cs="CIDFont+F1"/>
          <w:lang w:val="en-US" w:eastAsia="en-US"/>
        </w:rPr>
        <w:t xml:space="preserve"> </w:t>
      </w:r>
      <w:proofErr w:type="spellStart"/>
      <w:r w:rsidRPr="00933362">
        <w:rPr>
          <w:rFonts w:ascii="Alergia Condensed Light" w:eastAsiaTheme="minorHAnsi" w:hAnsi="Alergia Condensed Light" w:cs="CIDFont+F1"/>
          <w:lang w:val="en-US" w:eastAsia="en-US"/>
        </w:rPr>
        <w:t>dieser</w:t>
      </w:r>
      <w:proofErr w:type="spellEnd"/>
      <w:r w:rsidRPr="00933362">
        <w:rPr>
          <w:rFonts w:ascii="Alergia Condensed Light" w:eastAsiaTheme="minorHAnsi" w:hAnsi="Alergia Condensed Light" w:cs="CIDFont+F1"/>
          <w:lang w:val="en-US" w:eastAsia="en-US"/>
        </w:rPr>
        <w:t xml:space="preserve"> </w:t>
      </w:r>
      <w:proofErr w:type="spellStart"/>
      <w:r w:rsidRPr="00933362">
        <w:rPr>
          <w:rFonts w:ascii="Alergia Condensed Light" w:eastAsiaTheme="minorHAnsi" w:hAnsi="Alergia Condensed Light" w:cs="CIDFont+F1"/>
          <w:lang w:val="en-US" w:eastAsia="en-US"/>
        </w:rPr>
        <w:t>Waren</w:t>
      </w:r>
      <w:proofErr w:type="spellEnd"/>
      <w:r w:rsidRPr="00933362">
        <w:rPr>
          <w:rFonts w:ascii="Alergia Condensed Light" w:eastAsiaTheme="minorHAnsi" w:hAnsi="Alergia Condensed Light" w:cs="CIDFont+F1"/>
          <w:lang w:val="en-US" w:eastAsia="en-US"/>
        </w:rPr>
        <w:t xml:space="preserve"> (Name, </w:t>
      </w:r>
      <w:proofErr w:type="spellStart"/>
      <w:r w:rsidRPr="00933362">
        <w:rPr>
          <w:rFonts w:ascii="Alergia Condensed Light" w:eastAsiaTheme="minorHAnsi" w:hAnsi="Alergia Condensed Light" w:cs="CIDFont+F1"/>
          <w:lang w:val="en-US" w:eastAsia="en-US"/>
        </w:rPr>
        <w:t>Stückzahl</w:t>
      </w:r>
      <w:proofErr w:type="spellEnd"/>
      <w:r w:rsidRPr="00933362">
        <w:rPr>
          <w:rFonts w:ascii="Alergia Condensed Light" w:eastAsiaTheme="minorHAnsi" w:hAnsi="Alergia Condensed Light" w:cs="CIDFont+F1"/>
          <w:lang w:val="en-US" w:eastAsia="en-US"/>
        </w:rPr>
        <w:t xml:space="preserve">, </w:t>
      </w:r>
      <w:proofErr w:type="spellStart"/>
      <w:r w:rsidRPr="00933362">
        <w:rPr>
          <w:rFonts w:ascii="Alergia Condensed Light" w:eastAsiaTheme="minorHAnsi" w:hAnsi="Alergia Condensed Light" w:cs="CIDFont+F1"/>
          <w:lang w:val="en-US" w:eastAsia="en-US"/>
        </w:rPr>
        <w:t>Preis</w:t>
      </w:r>
      <w:proofErr w:type="spellEnd"/>
      <w:r w:rsidRPr="00933362">
        <w:rPr>
          <w:rFonts w:ascii="Alergia Condensed Light" w:eastAsiaTheme="minorHAnsi" w:hAnsi="Alergia Condensed Light" w:cs="CIDFont+F1"/>
          <w:lang w:val="en-US" w:eastAsia="en-US"/>
        </w:rPr>
        <w:t>):</w:t>
      </w:r>
    </w:p>
    <w:p w14:paraId="71383413" w14:textId="1432A761" w:rsidR="00813EDD" w:rsidRDefault="00813EDD" w:rsidP="00813EDD">
      <w:pPr>
        <w:autoSpaceDE w:val="0"/>
        <w:autoSpaceDN w:val="0"/>
        <w:adjustRightInd w:val="0"/>
        <w:rPr>
          <w:rFonts w:ascii="Alergia Condensed Light" w:eastAsiaTheme="minorHAnsi" w:hAnsi="Alergia Condensed Light" w:cs="CIDFont+F1"/>
          <w:lang w:val="en-US" w:eastAsia="en-US"/>
        </w:rPr>
      </w:pPr>
    </w:p>
    <w:p w14:paraId="764BEC0F" w14:textId="54752810" w:rsidR="00813EDD" w:rsidRDefault="00813EDD" w:rsidP="00813EDD">
      <w:pPr>
        <w:autoSpaceDE w:val="0"/>
        <w:autoSpaceDN w:val="0"/>
        <w:adjustRightInd w:val="0"/>
        <w:rPr>
          <w:rFonts w:ascii="Alergia Condensed Light" w:eastAsiaTheme="minorHAnsi" w:hAnsi="Alergia Condensed Light" w:cs="CIDFont+F1"/>
          <w:lang w:val="en-US" w:eastAsia="en-US"/>
        </w:rPr>
      </w:pPr>
    </w:p>
    <w:p w14:paraId="3CEE99FF" w14:textId="77777777" w:rsidR="00F9664C" w:rsidRDefault="00F9664C" w:rsidP="00813EDD">
      <w:pPr>
        <w:autoSpaceDE w:val="0"/>
        <w:autoSpaceDN w:val="0"/>
        <w:adjustRightInd w:val="0"/>
        <w:rPr>
          <w:rFonts w:ascii="Alergia Condensed Light" w:eastAsiaTheme="minorHAnsi" w:hAnsi="Alergia Condensed Light" w:cs="CIDFont+F1"/>
          <w:lang w:val="en-US" w:eastAsia="en-US"/>
        </w:rPr>
      </w:pPr>
    </w:p>
    <w:p w14:paraId="27244D59" w14:textId="77777777" w:rsidR="00933362" w:rsidRPr="00933362" w:rsidRDefault="00933362" w:rsidP="00813EDD">
      <w:pPr>
        <w:autoSpaceDE w:val="0"/>
        <w:autoSpaceDN w:val="0"/>
        <w:adjustRightInd w:val="0"/>
        <w:rPr>
          <w:rFonts w:ascii="Alergia Condensed Light" w:hAnsi="Alergia Condensed Light" w:cs="Calibri"/>
        </w:rPr>
      </w:pPr>
    </w:p>
    <w:p w14:paraId="36B82354" w14:textId="77777777" w:rsidR="00933362" w:rsidRPr="00933362" w:rsidRDefault="00933362" w:rsidP="00813EDD">
      <w:pPr>
        <w:rPr>
          <w:rFonts w:ascii="Alergia Condensed Light" w:hAnsi="Alergia Condensed Light" w:cs="Calibri"/>
        </w:rPr>
      </w:pPr>
      <w:proofErr w:type="spellStart"/>
      <w:r w:rsidRPr="00933362">
        <w:rPr>
          <w:rFonts w:ascii="Alergia Condensed Light" w:eastAsiaTheme="minorHAnsi" w:hAnsi="Alergia Condensed Light" w:cs="CIDFont+F1"/>
          <w:lang w:val="en-US" w:eastAsia="en-US"/>
        </w:rPr>
        <w:t>Bestellnummer</w:t>
      </w:r>
      <w:proofErr w:type="spellEnd"/>
      <w:r w:rsidRPr="00933362">
        <w:rPr>
          <w:rFonts w:ascii="Alergia Condensed Light" w:eastAsiaTheme="minorHAnsi" w:hAnsi="Alergia Condensed Light" w:cs="CIDFont+F1"/>
          <w:lang w:val="en-US" w:eastAsia="en-US"/>
        </w:rPr>
        <w:t>:</w:t>
      </w:r>
    </w:p>
    <w:p w14:paraId="513018BE" w14:textId="77777777" w:rsidR="00933362" w:rsidRPr="00933362" w:rsidRDefault="00933362" w:rsidP="00813EDD">
      <w:pPr>
        <w:rPr>
          <w:rFonts w:ascii="Alergia Condensed Light" w:hAnsi="Alergia Condensed Light" w:cs="Calibri"/>
        </w:rPr>
      </w:pPr>
      <w:r w:rsidRPr="00933362">
        <w:rPr>
          <w:rFonts w:ascii="Alergia Condensed Light" w:eastAsiaTheme="minorHAnsi" w:hAnsi="Alergia Condensed Light" w:cs="CIDFont+F1"/>
          <w:lang w:val="en-US" w:eastAsia="en-US"/>
        </w:rPr>
        <w:t xml:space="preserve">Datum des </w:t>
      </w:r>
      <w:proofErr w:type="spellStart"/>
      <w:r w:rsidRPr="00933362">
        <w:rPr>
          <w:rFonts w:ascii="Alergia Condensed Light" w:eastAsiaTheme="minorHAnsi" w:hAnsi="Alergia Condensed Light" w:cs="CIDFont+F1"/>
          <w:lang w:val="en-US" w:eastAsia="en-US"/>
        </w:rPr>
        <w:t>Eingangs</w:t>
      </w:r>
      <w:proofErr w:type="spellEnd"/>
      <w:r w:rsidRPr="00933362">
        <w:rPr>
          <w:rFonts w:ascii="Alergia Condensed Light" w:eastAsiaTheme="minorHAnsi" w:hAnsi="Alergia Condensed Light" w:cs="CIDFont+F1"/>
          <w:lang w:val="en-US" w:eastAsia="en-US"/>
        </w:rPr>
        <w:t xml:space="preserve"> der </w:t>
      </w:r>
      <w:proofErr w:type="spellStart"/>
      <w:r w:rsidRPr="00933362">
        <w:rPr>
          <w:rFonts w:ascii="Alergia Condensed Light" w:eastAsiaTheme="minorHAnsi" w:hAnsi="Alergia Condensed Light" w:cs="CIDFont+F1"/>
          <w:lang w:val="en-US" w:eastAsia="en-US"/>
        </w:rPr>
        <w:t>Bestellung</w:t>
      </w:r>
      <w:proofErr w:type="spellEnd"/>
      <w:r w:rsidRPr="00933362">
        <w:rPr>
          <w:rFonts w:ascii="Alergia Condensed Light" w:eastAsiaTheme="minorHAnsi" w:hAnsi="Alergia Condensed Light" w:cs="CIDFont+F1"/>
          <w:lang w:val="en-US" w:eastAsia="en-US"/>
        </w:rPr>
        <w:t>:</w:t>
      </w:r>
    </w:p>
    <w:p w14:paraId="3D3218F3" w14:textId="77777777" w:rsidR="00933362" w:rsidRPr="00933362" w:rsidRDefault="00933362" w:rsidP="00813EDD">
      <w:pPr>
        <w:rPr>
          <w:rFonts w:ascii="Alergia Condensed Light" w:hAnsi="Alergia Condensed Light" w:cs="Calibri"/>
        </w:rPr>
      </w:pPr>
      <w:proofErr w:type="spellStart"/>
      <w:r w:rsidRPr="00933362">
        <w:rPr>
          <w:rFonts w:ascii="Alergia Condensed Light" w:eastAsiaTheme="minorHAnsi" w:hAnsi="Alergia Condensed Light" w:cs="CIDFont+F1"/>
          <w:lang w:val="en-US" w:eastAsia="en-US"/>
        </w:rPr>
        <w:t>Vorname</w:t>
      </w:r>
      <w:proofErr w:type="spellEnd"/>
      <w:r w:rsidRPr="00933362">
        <w:rPr>
          <w:rFonts w:ascii="Alergia Condensed Light" w:eastAsiaTheme="minorHAnsi" w:hAnsi="Alergia Condensed Light" w:cs="CIDFont+F1"/>
          <w:lang w:val="en-US" w:eastAsia="en-US"/>
        </w:rPr>
        <w:t xml:space="preserve">, </w:t>
      </w:r>
      <w:proofErr w:type="spellStart"/>
      <w:r w:rsidRPr="00933362">
        <w:rPr>
          <w:rFonts w:ascii="Alergia Condensed Light" w:eastAsiaTheme="minorHAnsi" w:hAnsi="Alergia Condensed Light" w:cs="CIDFont+F1"/>
          <w:lang w:val="en-US" w:eastAsia="en-US"/>
        </w:rPr>
        <w:t>Nachname</w:t>
      </w:r>
      <w:proofErr w:type="spellEnd"/>
      <w:r w:rsidRPr="00933362">
        <w:rPr>
          <w:rFonts w:ascii="Alergia Condensed Light" w:eastAsiaTheme="minorHAnsi" w:hAnsi="Alergia Condensed Light" w:cs="CIDFont+F1"/>
          <w:lang w:val="en-US" w:eastAsia="en-US"/>
        </w:rPr>
        <w:t xml:space="preserve">, </w:t>
      </w:r>
      <w:proofErr w:type="spellStart"/>
      <w:r w:rsidRPr="00933362">
        <w:rPr>
          <w:rFonts w:ascii="Alergia Condensed Light" w:eastAsiaTheme="minorHAnsi" w:hAnsi="Alergia Condensed Light" w:cs="CIDFont+F1"/>
          <w:lang w:val="en-US" w:eastAsia="en-US"/>
        </w:rPr>
        <w:t>Adresse</w:t>
      </w:r>
      <w:proofErr w:type="spellEnd"/>
      <w:r w:rsidRPr="00933362">
        <w:rPr>
          <w:rFonts w:ascii="Alergia Condensed Light" w:eastAsiaTheme="minorHAnsi" w:hAnsi="Alergia Condensed Light" w:cs="CIDFont+F1"/>
          <w:lang w:val="en-US" w:eastAsia="en-US"/>
        </w:rPr>
        <w:t xml:space="preserve"> des </w:t>
      </w:r>
      <w:proofErr w:type="spellStart"/>
      <w:r w:rsidRPr="00933362">
        <w:rPr>
          <w:rFonts w:ascii="Alergia Condensed Light" w:eastAsiaTheme="minorHAnsi" w:hAnsi="Alergia Condensed Light" w:cs="CIDFont+F1"/>
          <w:lang w:val="en-US" w:eastAsia="en-US"/>
        </w:rPr>
        <w:t>Kunden</w:t>
      </w:r>
      <w:proofErr w:type="spellEnd"/>
      <w:r w:rsidRPr="00933362">
        <w:rPr>
          <w:rFonts w:ascii="Alergia Condensed Light" w:eastAsiaTheme="minorHAnsi" w:hAnsi="Alergia Condensed Light" w:cs="CIDFont+F1"/>
          <w:lang w:val="en-US" w:eastAsia="en-US"/>
        </w:rPr>
        <w:t>:</w:t>
      </w:r>
    </w:p>
    <w:p w14:paraId="3BBD00D7" w14:textId="77777777" w:rsidR="00933362" w:rsidRPr="00933362" w:rsidRDefault="00933362" w:rsidP="00813EDD">
      <w:pPr>
        <w:rPr>
          <w:rFonts w:ascii="Alergia Condensed Light" w:hAnsi="Alergia Condensed Light" w:cs="Calibri"/>
        </w:rPr>
      </w:pPr>
    </w:p>
    <w:p w14:paraId="5CD60009" w14:textId="77777777" w:rsidR="00933362" w:rsidRPr="00933362" w:rsidRDefault="00933362" w:rsidP="00813EDD">
      <w:pPr>
        <w:rPr>
          <w:rFonts w:ascii="Alergia Condensed Light" w:hAnsi="Alergia Condensed Light" w:cs="Calibri"/>
        </w:rPr>
      </w:pPr>
    </w:p>
    <w:p w14:paraId="18CC417F" w14:textId="77777777" w:rsidR="00933362" w:rsidRPr="00933362" w:rsidRDefault="00933362" w:rsidP="00813EDD">
      <w:pPr>
        <w:rPr>
          <w:rFonts w:ascii="Alergia Condensed Light" w:eastAsiaTheme="minorHAnsi" w:hAnsi="Alergia Condensed Light" w:cs="CIDFont+F1"/>
          <w:lang w:val="en-US" w:eastAsia="en-US"/>
        </w:rPr>
      </w:pPr>
      <w:proofErr w:type="spellStart"/>
      <w:r w:rsidRPr="00933362">
        <w:rPr>
          <w:rFonts w:ascii="Alergia Condensed Light" w:eastAsiaTheme="minorHAnsi" w:hAnsi="Alergia Condensed Light" w:cs="CIDFont+F1"/>
          <w:lang w:val="en-US" w:eastAsia="en-US"/>
        </w:rPr>
        <w:t>Kontakt</w:t>
      </w:r>
      <w:proofErr w:type="spellEnd"/>
      <w:r w:rsidRPr="00933362">
        <w:rPr>
          <w:rFonts w:ascii="Alergia Condensed Light" w:eastAsiaTheme="minorHAnsi" w:hAnsi="Alergia Condensed Light" w:cs="CIDFont+F1"/>
          <w:lang w:val="en-US" w:eastAsia="en-US"/>
        </w:rPr>
        <w:t xml:space="preserve"> </w:t>
      </w:r>
      <w:proofErr w:type="spellStart"/>
      <w:r w:rsidRPr="00933362">
        <w:rPr>
          <w:rFonts w:ascii="Alergia Condensed Light" w:eastAsiaTheme="minorHAnsi" w:hAnsi="Alergia Condensed Light" w:cs="CIDFont+F1"/>
          <w:lang w:val="en-US" w:eastAsia="en-US"/>
        </w:rPr>
        <w:t>Telefon</w:t>
      </w:r>
      <w:proofErr w:type="spellEnd"/>
      <w:r w:rsidRPr="00933362">
        <w:rPr>
          <w:rFonts w:ascii="Alergia Condensed Light" w:eastAsiaTheme="minorHAnsi" w:hAnsi="Alergia Condensed Light" w:cs="CIDFont+F1"/>
          <w:lang w:val="en-US" w:eastAsia="en-US"/>
        </w:rPr>
        <w:t>:</w:t>
      </w:r>
    </w:p>
    <w:p w14:paraId="6EF97203" w14:textId="77777777" w:rsidR="00933362" w:rsidRPr="00933362" w:rsidRDefault="00933362" w:rsidP="00813EDD">
      <w:pPr>
        <w:rPr>
          <w:rFonts w:ascii="Alergia Condensed Light" w:hAnsi="Alergia Condensed Light" w:cs="Calibri"/>
        </w:rPr>
      </w:pPr>
      <w:r w:rsidRPr="00933362">
        <w:rPr>
          <w:rFonts w:ascii="Alergia Condensed Light" w:eastAsiaTheme="minorHAnsi" w:hAnsi="Alergia Condensed Light" w:cs="CIDFont+F1"/>
          <w:lang w:val="en-US" w:eastAsia="en-US"/>
        </w:rPr>
        <w:t>E-Mail-</w:t>
      </w:r>
      <w:proofErr w:type="spellStart"/>
      <w:r w:rsidRPr="00933362">
        <w:rPr>
          <w:rFonts w:ascii="Alergia Condensed Light" w:eastAsiaTheme="minorHAnsi" w:hAnsi="Alergia Condensed Light" w:cs="CIDFont+F1"/>
          <w:lang w:val="en-US" w:eastAsia="en-US"/>
        </w:rPr>
        <w:t>Kontakt</w:t>
      </w:r>
      <w:proofErr w:type="spellEnd"/>
      <w:r w:rsidRPr="00933362">
        <w:rPr>
          <w:rFonts w:ascii="Alergia Condensed Light" w:eastAsiaTheme="minorHAnsi" w:hAnsi="Alergia Condensed Light" w:cs="CIDFont+F1"/>
          <w:lang w:val="en-US" w:eastAsia="en-US"/>
        </w:rPr>
        <w:t>:</w:t>
      </w:r>
    </w:p>
    <w:p w14:paraId="11BEB35A" w14:textId="77777777" w:rsidR="00933362" w:rsidRPr="00933362" w:rsidRDefault="00933362" w:rsidP="00813EDD">
      <w:pPr>
        <w:rPr>
          <w:rFonts w:ascii="Alergia Condensed Light" w:hAnsi="Alergia Condensed Light" w:cs="Calibri"/>
        </w:rPr>
      </w:pPr>
    </w:p>
    <w:p w14:paraId="76AA3FB6" w14:textId="0B38A475" w:rsidR="000D352A" w:rsidRPr="00933362" w:rsidRDefault="00933362" w:rsidP="00933362">
      <w:pPr>
        <w:rPr>
          <w:rFonts w:ascii="Alergia Condensed Light" w:hAnsi="Alergia Condensed Light" w:cs="Calibri"/>
        </w:rPr>
      </w:pPr>
      <w:r w:rsidRPr="00933362">
        <w:rPr>
          <w:rFonts w:ascii="Alergia Condensed Light" w:eastAsiaTheme="minorHAnsi" w:hAnsi="Alergia Condensed Light" w:cs="CIDFont+F1"/>
          <w:lang w:val="en-US" w:eastAsia="en-US"/>
        </w:rPr>
        <w:t>Datum:</w:t>
      </w:r>
      <w:r w:rsidR="00813EDD">
        <w:rPr>
          <w:rFonts w:ascii="Alergia Condensed Light" w:eastAsiaTheme="minorHAnsi" w:hAnsi="Alergia Condensed Light" w:cs="CIDFont+F1"/>
          <w:lang w:val="en-US" w:eastAsia="en-US"/>
        </w:rPr>
        <w:tab/>
      </w:r>
      <w:r w:rsidR="00813EDD">
        <w:rPr>
          <w:rFonts w:ascii="Alergia Condensed Light" w:eastAsiaTheme="minorHAnsi" w:hAnsi="Alergia Condensed Light" w:cs="CIDFont+F1"/>
          <w:lang w:val="en-US" w:eastAsia="en-US"/>
        </w:rPr>
        <w:tab/>
      </w:r>
      <w:r w:rsidR="00813EDD">
        <w:rPr>
          <w:rFonts w:ascii="Alergia Condensed Light" w:eastAsiaTheme="minorHAnsi" w:hAnsi="Alergia Condensed Light" w:cs="CIDFont+F1"/>
          <w:lang w:val="en-US" w:eastAsia="en-US"/>
        </w:rPr>
        <w:tab/>
      </w:r>
      <w:r w:rsidR="00813EDD">
        <w:rPr>
          <w:rFonts w:ascii="Alergia Condensed Light" w:eastAsiaTheme="minorHAnsi" w:hAnsi="Alergia Condensed Light" w:cs="CIDFont+F1"/>
          <w:lang w:val="en-US" w:eastAsia="en-US"/>
        </w:rPr>
        <w:tab/>
      </w:r>
      <w:r w:rsidR="00813EDD">
        <w:rPr>
          <w:rFonts w:ascii="Alergia Condensed Light" w:eastAsiaTheme="minorHAnsi" w:hAnsi="Alergia Condensed Light" w:cs="CIDFont+F1"/>
          <w:lang w:val="en-US" w:eastAsia="en-US"/>
        </w:rPr>
        <w:tab/>
      </w:r>
      <w:r w:rsidR="00813EDD">
        <w:rPr>
          <w:rFonts w:ascii="Alergia Condensed Light" w:eastAsiaTheme="minorHAnsi" w:hAnsi="Alergia Condensed Light" w:cs="CIDFont+F1"/>
          <w:lang w:val="en-US" w:eastAsia="en-US"/>
        </w:rPr>
        <w:tab/>
      </w:r>
      <w:r w:rsidR="00813EDD">
        <w:rPr>
          <w:rFonts w:ascii="Alergia Condensed Light" w:eastAsiaTheme="minorHAnsi" w:hAnsi="Alergia Condensed Light" w:cs="CIDFont+F1"/>
          <w:lang w:val="en-US" w:eastAsia="en-US"/>
        </w:rPr>
        <w:tab/>
      </w:r>
      <w:proofErr w:type="spellStart"/>
      <w:r w:rsidRPr="00933362">
        <w:rPr>
          <w:rFonts w:ascii="Alergia Condensed Light" w:eastAsiaTheme="minorHAnsi" w:hAnsi="Alergia Condensed Light" w:cs="CIDFont+F1"/>
          <w:lang w:val="en-US" w:eastAsia="en-US"/>
        </w:rPr>
        <w:t>Bildunterschrift</w:t>
      </w:r>
      <w:proofErr w:type="spellEnd"/>
      <w:r w:rsidRPr="00933362">
        <w:rPr>
          <w:rFonts w:ascii="Alergia Condensed Light" w:eastAsiaTheme="minorHAnsi" w:hAnsi="Alergia Condensed Light" w:cs="CIDFont+F1"/>
          <w:lang w:val="en-US" w:eastAsia="en-US"/>
        </w:rPr>
        <w:t>:</w:t>
      </w:r>
    </w:p>
    <w:sectPr w:rsidR="000D352A" w:rsidRPr="00933362" w:rsidSect="000D352A">
      <w:headerReference w:type="default" r:id="rId8"/>
      <w:pgSz w:w="11906" w:h="16838"/>
      <w:pgMar w:top="3969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9D6B9" w14:textId="77777777" w:rsidR="00C22F5C" w:rsidRDefault="00C22F5C" w:rsidP="000D352A">
      <w:pPr>
        <w:spacing w:line="240" w:lineRule="auto"/>
      </w:pPr>
      <w:r>
        <w:separator/>
      </w:r>
    </w:p>
  </w:endnote>
  <w:endnote w:type="continuationSeparator" w:id="0">
    <w:p w14:paraId="7DE7D445" w14:textId="77777777" w:rsidR="00C22F5C" w:rsidRDefault="00C22F5C" w:rsidP="000D35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ergia Condensed Light">
    <w:charset w:val="00"/>
    <w:family w:val="modern"/>
    <w:notTrueType/>
    <w:pitch w:val="variable"/>
    <w:sig w:usb0="20000287" w:usb1="00000000" w:usb2="00000000" w:usb3="00000000" w:csb0="000001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742FB" w14:textId="77777777" w:rsidR="00C22F5C" w:rsidRDefault="00C22F5C" w:rsidP="000D352A">
      <w:pPr>
        <w:spacing w:line="240" w:lineRule="auto"/>
      </w:pPr>
      <w:r>
        <w:separator/>
      </w:r>
    </w:p>
  </w:footnote>
  <w:footnote w:type="continuationSeparator" w:id="0">
    <w:p w14:paraId="277FCB10" w14:textId="77777777" w:rsidR="00C22F5C" w:rsidRDefault="00C22F5C" w:rsidP="000D35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D6E1B" w14:textId="77777777" w:rsidR="000D352A" w:rsidRDefault="000D352A">
    <w:pPr>
      <w:pStyle w:val="Zhlav"/>
    </w:pPr>
    <w:r>
      <w:rPr>
        <w:noProof/>
      </w:rPr>
      <w:drawing>
        <wp:anchor distT="0" distB="0" distL="114300" distR="114300" simplePos="0" relativeHeight="251658240" behindDoc="1" locked="1" layoutInCell="1" allowOverlap="1" wp14:anchorId="1692481D" wp14:editId="04E530F1">
          <wp:simplePos x="895350" y="447675"/>
          <wp:positionH relativeFrom="page">
            <wp:align>left</wp:align>
          </wp:positionH>
          <wp:positionV relativeFrom="page">
            <wp:align>top</wp:align>
          </wp:positionV>
          <wp:extent cx="7560000" cy="10692000"/>
          <wp:effectExtent l="0" t="0" r="317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90A"/>
    <w:rsid w:val="000A58DE"/>
    <w:rsid w:val="000D352A"/>
    <w:rsid w:val="0022773E"/>
    <w:rsid w:val="0039105E"/>
    <w:rsid w:val="00583F5F"/>
    <w:rsid w:val="007A7E0D"/>
    <w:rsid w:val="00813EDD"/>
    <w:rsid w:val="00897491"/>
    <w:rsid w:val="00933362"/>
    <w:rsid w:val="00A40F27"/>
    <w:rsid w:val="00A715AD"/>
    <w:rsid w:val="00B75ACE"/>
    <w:rsid w:val="00C22F5C"/>
    <w:rsid w:val="00E9790A"/>
    <w:rsid w:val="00EC7EA9"/>
    <w:rsid w:val="00EF1461"/>
    <w:rsid w:val="00F9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26A4B7"/>
  <w15:chartTrackingRefBased/>
  <w15:docId w15:val="{FD0D038E-F886-4278-B621-8197FBEB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1461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D352A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D352A"/>
  </w:style>
  <w:style w:type="paragraph" w:styleId="Zpat">
    <w:name w:val="footer"/>
    <w:basedOn w:val="Normln"/>
    <w:link w:val="ZpatChar"/>
    <w:uiPriority w:val="99"/>
    <w:unhideWhenUsed/>
    <w:rsid w:val="000D352A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D352A"/>
  </w:style>
  <w:style w:type="character" w:styleId="Hypertextovodkaz">
    <w:name w:val="Hyperlink"/>
    <w:basedOn w:val="Standardnpsmoodstavce"/>
    <w:uiPriority w:val="99"/>
    <w:unhideWhenUsed/>
    <w:rsid w:val="00EF14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bchod@plev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eva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uzka\AppData\Local\Microsoft\Windows\INetCache\Content.Outlook\H2J0MHM6\pleva-hlavickovy-papir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pleva-hlavickovy-papir</Template>
  <TotalTime>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Siegerová</dc:creator>
  <cp:keywords/>
  <dc:description/>
  <cp:lastModifiedBy>Zuzana Siegerová</cp:lastModifiedBy>
  <cp:revision>5</cp:revision>
  <dcterms:created xsi:type="dcterms:W3CDTF">2022-09-02T07:29:00Z</dcterms:created>
  <dcterms:modified xsi:type="dcterms:W3CDTF">2022-09-02T19:21:00Z</dcterms:modified>
</cp:coreProperties>
</file>