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CAFA" w14:textId="77777777" w:rsidR="00CD500E" w:rsidRPr="000F7E59" w:rsidRDefault="00CD500E" w:rsidP="00CD500E">
      <w:pPr>
        <w:jc w:val="center"/>
        <w:rPr>
          <w:rFonts w:ascii="Alergia Condensed Light" w:hAnsi="Alergia Condensed Light"/>
          <w:b/>
          <w:sz w:val="32"/>
        </w:rPr>
      </w:pPr>
      <w:r w:rsidRPr="000F7E59">
        <w:rPr>
          <w:rFonts w:ascii="Alergia Condensed Light" w:hAnsi="Alergia Condensed Light"/>
          <w:b/>
          <w:sz w:val="32"/>
        </w:rPr>
        <w:t>REKLAMAČNÍ PROTOKOL</w:t>
      </w:r>
    </w:p>
    <w:p w14:paraId="46DAA03A" w14:textId="77777777" w:rsidR="00CD500E" w:rsidRPr="00BE214E" w:rsidRDefault="00CD500E" w:rsidP="00571657">
      <w:pPr>
        <w:spacing w:after="0" w:line="240" w:lineRule="auto"/>
        <w:rPr>
          <w:rFonts w:ascii="Alergia Condensed Light" w:hAnsi="Alergia Condensed Light"/>
          <w:b/>
        </w:rPr>
      </w:pPr>
      <w:r w:rsidRPr="00BE214E">
        <w:rPr>
          <w:rFonts w:ascii="Alergia Condensed Light" w:hAnsi="Alergia Condensed Light"/>
          <w:b/>
        </w:rPr>
        <w:t>Reklamační protokol společnosti:</w:t>
      </w:r>
    </w:p>
    <w:p w14:paraId="4C41AEE1" w14:textId="77777777" w:rsidR="00CD500E" w:rsidRPr="000F7E59" w:rsidRDefault="00CD500E" w:rsidP="00571657">
      <w:pPr>
        <w:spacing w:after="0" w:line="240" w:lineRule="auto"/>
        <w:rPr>
          <w:rFonts w:ascii="Alergia Condensed Light" w:hAnsi="Alergia Condensed Light"/>
        </w:rPr>
      </w:pPr>
      <w:r w:rsidRPr="000F7E59">
        <w:rPr>
          <w:rFonts w:ascii="Alergia Condensed Light" w:hAnsi="Alergia Condensed Light"/>
        </w:rPr>
        <w:t>Pleva s.r.o., se sídlem Českých bratří 325, 517 43 Potštejn, IČ: 48153061 zapsané v obchodním rejstříku vedeném Krajským soudem v HK, oddíl C, vložka 3534</w:t>
      </w:r>
    </w:p>
    <w:p w14:paraId="0EDED777" w14:textId="77777777" w:rsidR="00CD500E" w:rsidRPr="000F7E59" w:rsidRDefault="00000000" w:rsidP="00571657">
      <w:pPr>
        <w:spacing w:after="0" w:line="240" w:lineRule="auto"/>
        <w:rPr>
          <w:rFonts w:ascii="Alergia Condensed Light" w:hAnsi="Alergia Condensed Light"/>
        </w:rPr>
      </w:pPr>
      <w:hyperlink r:id="rId6" w:history="1">
        <w:r w:rsidR="00CD500E" w:rsidRPr="000F7E59">
          <w:rPr>
            <w:rStyle w:val="Hypertextovodkaz"/>
            <w:rFonts w:ascii="Alergia Condensed Light" w:hAnsi="Alergia Condensed Light"/>
          </w:rPr>
          <w:t>www.pleva.cz</w:t>
        </w:r>
      </w:hyperlink>
      <w:r w:rsidR="00CD500E" w:rsidRPr="000F7E59">
        <w:rPr>
          <w:rFonts w:ascii="Alergia Condensed Light" w:hAnsi="Alergia Condensed Light"/>
        </w:rPr>
        <w:t xml:space="preserve">, </w:t>
      </w:r>
      <w:hyperlink r:id="rId7" w:history="1">
        <w:r w:rsidR="00CD500E" w:rsidRPr="000F7E59">
          <w:rPr>
            <w:rStyle w:val="Hypertextovodkaz"/>
            <w:rFonts w:ascii="Alergia Condensed Light" w:hAnsi="Alergia Condensed Light"/>
          </w:rPr>
          <w:t>obchod@pleva.cz</w:t>
        </w:r>
      </w:hyperlink>
      <w:r w:rsidR="00CD500E" w:rsidRPr="000F7E59">
        <w:rPr>
          <w:rFonts w:ascii="Alergia Condensed Light" w:hAnsi="Alergia Condensed Light"/>
        </w:rPr>
        <w:t>, 739 045 380</w:t>
      </w:r>
    </w:p>
    <w:p w14:paraId="15FCAF06" w14:textId="77777777" w:rsidR="00CD500E" w:rsidRPr="000F7E59" w:rsidRDefault="00CD500E" w:rsidP="00571657">
      <w:pPr>
        <w:spacing w:after="0" w:line="240" w:lineRule="auto"/>
        <w:rPr>
          <w:rFonts w:ascii="Alergia Condensed Light" w:hAnsi="Alergia Condensed Light" w:cs="Calibri"/>
        </w:rPr>
      </w:pPr>
    </w:p>
    <w:p w14:paraId="19D334E6" w14:textId="74BF86B7" w:rsidR="00CD500E" w:rsidRDefault="00CD500E" w:rsidP="00571657">
      <w:pPr>
        <w:spacing w:after="0" w:line="240" w:lineRule="auto"/>
        <w:rPr>
          <w:rFonts w:ascii="Alergia Condensed Light" w:hAnsi="Alergia Condensed Light" w:cs="Calibri"/>
        </w:rPr>
      </w:pPr>
      <w:r w:rsidRPr="000F7E59">
        <w:rPr>
          <w:rFonts w:ascii="Alergia Condensed Light" w:hAnsi="Alergia Condensed Light" w:cs="Calibri"/>
        </w:rPr>
        <w:t xml:space="preserve">Vyplňte tento formulář a odešlete jej zpět pouze v případě, že chcete reklamovat zboží v zákonné době. Formulář je třeba vytisknout, podepsat a zaslat naskenovaný na </w:t>
      </w:r>
      <w:hyperlink r:id="rId8" w:history="1">
        <w:r w:rsidRPr="000F7E59">
          <w:rPr>
            <w:rStyle w:val="Hypertextovodkaz"/>
            <w:rFonts w:ascii="Alergia Condensed Light" w:hAnsi="Alergia Condensed Light" w:cs="Calibri"/>
          </w:rPr>
          <w:t>obchod@pleva.cz</w:t>
        </w:r>
      </w:hyperlink>
      <w:r w:rsidRPr="000F7E59">
        <w:rPr>
          <w:rFonts w:ascii="Alergia Condensed Light" w:hAnsi="Alergia Condensed Light" w:cs="Calibri"/>
        </w:rPr>
        <w:t>, případně jej vložit do zásilky s vráceným zbožím.</w:t>
      </w:r>
    </w:p>
    <w:p w14:paraId="23EBC481" w14:textId="77777777" w:rsidR="00BE3B59" w:rsidRPr="000F7E59" w:rsidRDefault="00BE3B59" w:rsidP="00BE3B59">
      <w:pPr>
        <w:spacing w:after="0"/>
        <w:rPr>
          <w:rFonts w:ascii="Alergia Condensed Light" w:hAnsi="Alergia Condensed Light"/>
        </w:rPr>
      </w:pPr>
    </w:p>
    <w:p w14:paraId="56A12C7A" w14:textId="77777777" w:rsidR="00CD500E" w:rsidRPr="00BE214E" w:rsidRDefault="00CD500E" w:rsidP="00BE3B59">
      <w:pPr>
        <w:spacing w:after="0" w:line="360" w:lineRule="auto"/>
        <w:rPr>
          <w:rFonts w:ascii="Alergia Condensed Light" w:hAnsi="Alergia Condensed Light"/>
          <w:b/>
        </w:rPr>
      </w:pPr>
      <w:r w:rsidRPr="00BE214E">
        <w:rPr>
          <w:rFonts w:ascii="Alergia Condensed Light" w:hAnsi="Alergia Condensed Light"/>
          <w:b/>
        </w:rPr>
        <w:t>Reklamující:</w:t>
      </w:r>
    </w:p>
    <w:p w14:paraId="003424C2" w14:textId="77777777" w:rsidR="00CD500E" w:rsidRPr="000F7E59" w:rsidRDefault="00CD500E" w:rsidP="00BE3B59">
      <w:pPr>
        <w:spacing w:line="360" w:lineRule="auto"/>
        <w:rPr>
          <w:rFonts w:ascii="Alergia Condensed Light" w:hAnsi="Alergia Condensed Light"/>
        </w:rPr>
      </w:pPr>
      <w:r w:rsidRPr="000F7E59">
        <w:rPr>
          <w:rFonts w:ascii="Alergia Condensed Light" w:hAnsi="Alergia Condensed Light"/>
        </w:rPr>
        <w:t xml:space="preserve">Jméno a příjmení: </w:t>
      </w:r>
      <w:r w:rsidRPr="000F7E59">
        <w:rPr>
          <w:rFonts w:ascii="Alergia Condensed Light" w:hAnsi="Alergia Condensed Light"/>
        </w:rPr>
        <w:br/>
        <w:t>Adresa doručení:</w:t>
      </w:r>
      <w:r w:rsidRPr="000F7E59">
        <w:rPr>
          <w:rFonts w:ascii="Alergia Condensed Light" w:hAnsi="Alergia Condensed Light"/>
        </w:rPr>
        <w:br/>
        <w:t xml:space="preserve">Email, telefon: </w:t>
      </w:r>
      <w:r w:rsidRPr="000F7E59">
        <w:rPr>
          <w:rFonts w:ascii="Alergia Condensed Light" w:hAnsi="Alergia Condensed Light"/>
        </w:rPr>
        <w:br/>
        <w:t xml:space="preserve">Číslo objednávky: </w:t>
      </w:r>
      <w:r w:rsidRPr="000F7E59">
        <w:rPr>
          <w:rFonts w:ascii="Alergia Condensed Light" w:hAnsi="Alergia Condensed Light"/>
        </w:rPr>
        <w:br/>
        <w:t>Číslo účtu:</w:t>
      </w:r>
      <w:r w:rsidRPr="000F7E59">
        <w:rPr>
          <w:rFonts w:ascii="Alergia Condensed Light" w:hAnsi="Alergia Condensed Light"/>
        </w:rPr>
        <w:br/>
        <w:t>Datum uplatnění reklamace: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2"/>
        <w:gridCol w:w="4448"/>
      </w:tblGrid>
      <w:tr w:rsidR="00CD500E" w:rsidRPr="000F7E59" w14:paraId="78C87AB4" w14:textId="77777777" w:rsidTr="006B0F6B">
        <w:trPr>
          <w:trHeight w:val="3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72D12F" w14:textId="77777777" w:rsidR="00CD500E" w:rsidRPr="00BE3B59" w:rsidRDefault="00CD500E" w:rsidP="006B0F6B">
            <w:pPr>
              <w:spacing w:after="0"/>
              <w:jc w:val="center"/>
              <w:rPr>
                <w:rFonts w:ascii="Alergia Condensed Light" w:hAnsi="Alergia Condensed Light"/>
                <w:b/>
                <w:sz w:val="22"/>
                <w:szCs w:val="22"/>
              </w:rPr>
            </w:pPr>
            <w:r w:rsidRPr="00BE3B59">
              <w:rPr>
                <w:rFonts w:ascii="Alergia Condensed Light" w:hAnsi="Alergia Condensed Light"/>
                <w:b/>
                <w:sz w:val="22"/>
                <w:szCs w:val="22"/>
              </w:rPr>
              <w:t>Reklamované zboží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CFE672" w14:textId="77777777" w:rsidR="00CD500E" w:rsidRPr="00BE3B59" w:rsidRDefault="00CD500E" w:rsidP="006B0F6B">
            <w:pPr>
              <w:spacing w:after="0"/>
              <w:jc w:val="center"/>
              <w:rPr>
                <w:rFonts w:ascii="Alergia Condensed Light" w:hAnsi="Alergia Condensed Light"/>
                <w:b/>
                <w:sz w:val="22"/>
                <w:szCs w:val="22"/>
              </w:rPr>
            </w:pPr>
            <w:r w:rsidRPr="00BE3B59">
              <w:rPr>
                <w:rFonts w:ascii="Alergia Condensed Light" w:hAnsi="Alergia Condensed Light"/>
                <w:b/>
                <w:sz w:val="22"/>
                <w:szCs w:val="22"/>
              </w:rPr>
              <w:t>Popis závady</w:t>
            </w:r>
          </w:p>
        </w:tc>
      </w:tr>
      <w:tr w:rsidR="00CD500E" w:rsidRPr="000F7E59" w14:paraId="2C62CEFA" w14:textId="77777777" w:rsidTr="006B0F6B">
        <w:trPr>
          <w:trHeight w:val="2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83CAF" w14:textId="77777777" w:rsidR="00CD500E" w:rsidRPr="00881FED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CD1A0" w14:textId="77777777" w:rsidR="00CD500E" w:rsidRPr="00881FED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</w:tr>
      <w:tr w:rsidR="00CD500E" w:rsidRPr="000F7E59" w14:paraId="632F8E57" w14:textId="77777777" w:rsidTr="006B0F6B">
        <w:trPr>
          <w:trHeight w:val="227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B1D37" w14:textId="77777777" w:rsidR="00CD500E" w:rsidRPr="00881FED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CC35C" w14:textId="77777777" w:rsidR="00CD500E" w:rsidRPr="00881FED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</w:tr>
      <w:tr w:rsidR="00CD500E" w:rsidRPr="000F7E59" w14:paraId="29025724" w14:textId="77777777" w:rsidTr="006B0F6B">
        <w:trPr>
          <w:trHeight w:val="22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431" w14:textId="77777777" w:rsidR="00BE214E" w:rsidRDefault="00BE214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  <w:p w14:paraId="32748B6E" w14:textId="7996C6EB" w:rsidR="00571657" w:rsidRPr="00881FED" w:rsidRDefault="00571657" w:rsidP="00571657">
            <w:pPr>
              <w:spacing w:after="0"/>
              <w:rPr>
                <w:rFonts w:ascii="Alergia Condensed Light" w:hAnsi="Alergia Condensed Light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D0C" w14:textId="77777777" w:rsidR="00CD500E" w:rsidRPr="00881FED" w:rsidRDefault="00CD500E" w:rsidP="006B0F6B">
            <w:pPr>
              <w:rPr>
                <w:rFonts w:ascii="Alergia Condensed Light" w:hAnsi="Alergia Condensed Light"/>
                <w:sz w:val="22"/>
                <w:szCs w:val="22"/>
              </w:rPr>
            </w:pPr>
          </w:p>
        </w:tc>
      </w:tr>
    </w:tbl>
    <w:p w14:paraId="59D5DB7D" w14:textId="77777777" w:rsidR="00CD500E" w:rsidRPr="000F7E59" w:rsidRDefault="00CD500E" w:rsidP="00571657">
      <w:pPr>
        <w:spacing w:after="0"/>
        <w:rPr>
          <w:rFonts w:ascii="Alergia Condensed Light" w:hAnsi="Alergia Condensed Light"/>
          <w:b/>
          <w:sz w:val="16"/>
          <w:szCs w:val="16"/>
          <w:u w:val="single"/>
        </w:rPr>
      </w:pPr>
    </w:p>
    <w:p w14:paraId="48B02F1E" w14:textId="0968401F" w:rsidR="00CD500E" w:rsidRPr="00BE214E" w:rsidRDefault="00CD500E" w:rsidP="00CD500E">
      <w:pPr>
        <w:rPr>
          <w:rFonts w:ascii="Alergia Condensed Light" w:hAnsi="Alergia Condensed Light"/>
          <w:b/>
          <w:u w:val="single"/>
        </w:rPr>
      </w:pPr>
      <w:r w:rsidRPr="00BE214E">
        <w:rPr>
          <w:rFonts w:ascii="Alergia Condensed Light" w:hAnsi="Alergia Condensed Light"/>
          <w:b/>
        </w:rPr>
        <w:t>Vyjádření k</w:t>
      </w:r>
      <w:r w:rsidRPr="00BE214E">
        <w:rPr>
          <w:rFonts w:cs="Calibri"/>
          <w:b/>
        </w:rPr>
        <w:t> </w:t>
      </w:r>
      <w:r w:rsidRPr="00BE214E">
        <w:rPr>
          <w:rFonts w:ascii="Alergia Condensed Light" w:hAnsi="Alergia Condensed Light"/>
          <w:b/>
        </w:rPr>
        <w:t xml:space="preserve">reklamaci: </w:t>
      </w:r>
    </w:p>
    <w:p w14:paraId="4BC63A5A" w14:textId="77777777" w:rsidR="00BE3B59" w:rsidRDefault="00BE3B59" w:rsidP="000F7E59">
      <w:pPr>
        <w:tabs>
          <w:tab w:val="left" w:pos="2622"/>
        </w:tabs>
        <w:rPr>
          <w:rFonts w:ascii="Alergia Condensed Light" w:hAnsi="Alergia Condensed Light"/>
          <w:b/>
          <w:sz w:val="14"/>
          <w:szCs w:val="14"/>
        </w:rPr>
      </w:pPr>
    </w:p>
    <w:p w14:paraId="7A819AB7" w14:textId="511218F3" w:rsidR="00BE3B59" w:rsidRDefault="00BE3B59" w:rsidP="000F7E59">
      <w:pPr>
        <w:tabs>
          <w:tab w:val="left" w:pos="2622"/>
        </w:tabs>
        <w:rPr>
          <w:rFonts w:ascii="Alergia Condensed Light" w:hAnsi="Alergia Condensed Light"/>
          <w:b/>
          <w:sz w:val="14"/>
          <w:szCs w:val="14"/>
        </w:rPr>
      </w:pPr>
    </w:p>
    <w:p w14:paraId="3E54063B" w14:textId="77777777" w:rsidR="00571657" w:rsidRDefault="00571657" w:rsidP="000F7E59">
      <w:pPr>
        <w:tabs>
          <w:tab w:val="left" w:pos="2622"/>
        </w:tabs>
        <w:rPr>
          <w:rFonts w:ascii="Alergia Condensed Light" w:hAnsi="Alergia Condensed Light"/>
          <w:b/>
          <w:sz w:val="14"/>
          <w:szCs w:val="14"/>
        </w:rPr>
      </w:pPr>
    </w:p>
    <w:p w14:paraId="7FEAE2D2" w14:textId="77777777" w:rsidR="00E0645F" w:rsidRDefault="00E0645F" w:rsidP="00571657">
      <w:pPr>
        <w:tabs>
          <w:tab w:val="left" w:pos="2622"/>
        </w:tabs>
        <w:spacing w:after="0"/>
        <w:rPr>
          <w:rFonts w:ascii="Alergia Condensed Light" w:hAnsi="Alergia Condensed Light"/>
          <w:b/>
          <w:sz w:val="14"/>
          <w:szCs w:val="14"/>
        </w:rPr>
      </w:pPr>
    </w:p>
    <w:p w14:paraId="76AA3FB6" w14:textId="72A004F3" w:rsidR="000D352A" w:rsidRPr="000F7E59" w:rsidRDefault="00CD500E" w:rsidP="00571657">
      <w:pPr>
        <w:tabs>
          <w:tab w:val="left" w:pos="2622"/>
        </w:tabs>
        <w:spacing w:after="0" w:line="240" w:lineRule="auto"/>
        <w:rPr>
          <w:rFonts w:ascii="Alergia Condensed Light" w:hAnsi="Alergia Condensed Light"/>
        </w:rPr>
      </w:pPr>
      <w:r w:rsidRPr="000F7E59">
        <w:rPr>
          <w:rFonts w:ascii="Alergia Condensed Light" w:hAnsi="Alergia Condensed Light"/>
          <w:b/>
          <w:sz w:val="14"/>
          <w:szCs w:val="14"/>
        </w:rPr>
        <w:t>Obecná poučení k uplatnění reklamace:</w:t>
      </w:r>
      <w:r w:rsidRPr="000F7E59">
        <w:rPr>
          <w:rFonts w:ascii="Alergia Condensed Light" w:hAnsi="Alergia Condensed Light"/>
          <w:sz w:val="14"/>
          <w:szCs w:val="14"/>
        </w:rPr>
        <w:t xml:space="preserve"> Zakoupení věci jste jakožto spotřebitel povinen prokázat předložením kupního dokladu, případně jiným, dostatečně věrohodným způsobem. 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Reklamace je vyřízena teprve tehdy, když Vás o tom vyrozumíme. </w:t>
      </w:r>
      <w:proofErr w:type="gramStart"/>
      <w:r w:rsidRPr="000F7E59">
        <w:rPr>
          <w:rFonts w:ascii="Alergia Condensed Light" w:hAnsi="Alergia Condensed Light"/>
          <w:sz w:val="14"/>
          <w:szCs w:val="14"/>
        </w:rPr>
        <w:t>Vyprší</w:t>
      </w:r>
      <w:proofErr w:type="gramEnd"/>
      <w:r w:rsidRPr="000F7E59">
        <w:rPr>
          <w:rFonts w:ascii="Alergia Condensed Light" w:hAnsi="Alergia Condensed Light"/>
          <w:sz w:val="14"/>
          <w:szCs w:val="14"/>
        </w:rPr>
        <w:t>-li zákonná lhůta, považujte to za podstatné porušení smlouvy a můžete od kupní smlouvy odstoupit.</w:t>
      </w:r>
    </w:p>
    <w:sectPr w:rsidR="000D352A" w:rsidRPr="000F7E59" w:rsidSect="00E0645F">
      <w:headerReference w:type="default" r:id="rId9"/>
      <w:pgSz w:w="11906" w:h="16838"/>
      <w:pgMar w:top="3544" w:right="1418" w:bottom="1702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F49B" w14:textId="77777777" w:rsidR="00DD1243" w:rsidRDefault="00DD1243" w:rsidP="000D352A">
      <w:pPr>
        <w:spacing w:line="240" w:lineRule="auto"/>
      </w:pPr>
      <w:r>
        <w:separator/>
      </w:r>
    </w:p>
  </w:endnote>
  <w:endnote w:type="continuationSeparator" w:id="0">
    <w:p w14:paraId="7468EE9D" w14:textId="77777777" w:rsidR="00DD1243" w:rsidRDefault="00DD1243" w:rsidP="000D3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rgia Condensed Light"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E6C6" w14:textId="77777777" w:rsidR="00DD1243" w:rsidRDefault="00DD1243" w:rsidP="000D352A">
      <w:pPr>
        <w:spacing w:line="240" w:lineRule="auto"/>
      </w:pPr>
      <w:r>
        <w:separator/>
      </w:r>
    </w:p>
  </w:footnote>
  <w:footnote w:type="continuationSeparator" w:id="0">
    <w:p w14:paraId="3D0D499F" w14:textId="77777777" w:rsidR="00DD1243" w:rsidRDefault="00DD1243" w:rsidP="000D3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6E1B" w14:textId="421F424E" w:rsidR="000D352A" w:rsidRDefault="00200EEB">
    <w:pPr>
      <w:pStyle w:val="Zhlav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FA72226" wp14:editId="1146AE23">
          <wp:simplePos x="0" y="0"/>
          <wp:positionH relativeFrom="page">
            <wp:posOffset>0</wp:posOffset>
          </wp:positionH>
          <wp:positionV relativeFrom="page">
            <wp:posOffset>9337675</wp:posOffset>
          </wp:positionV>
          <wp:extent cx="7559675" cy="1581150"/>
          <wp:effectExtent l="0" t="0" r="0" b="0"/>
          <wp:wrapNone/>
          <wp:docPr id="32" name="Obrázek 3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05" b="1"/>
                  <a:stretch/>
                </pic:blipFill>
                <pic:spPr bwMode="auto">
                  <a:xfrm>
                    <a:off x="0" y="0"/>
                    <a:ext cx="755967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7F860664" wp14:editId="2992188D">
          <wp:simplePos x="0" y="0"/>
          <wp:positionH relativeFrom="page">
            <wp:posOffset>-8255</wp:posOffset>
          </wp:positionH>
          <wp:positionV relativeFrom="page">
            <wp:posOffset>-213360</wp:posOffset>
          </wp:positionV>
          <wp:extent cx="7559675" cy="3458845"/>
          <wp:effectExtent l="0" t="0" r="3175" b="0"/>
          <wp:wrapNone/>
          <wp:docPr id="33" name="Obrázek 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644"/>
                  <a:stretch/>
                </pic:blipFill>
                <pic:spPr bwMode="auto">
                  <a:xfrm>
                    <a:off x="0" y="0"/>
                    <a:ext cx="7559675" cy="345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0A"/>
    <w:rsid w:val="000D352A"/>
    <w:rsid w:val="000F7E59"/>
    <w:rsid w:val="001A6622"/>
    <w:rsid w:val="00200EEB"/>
    <w:rsid w:val="00212ED1"/>
    <w:rsid w:val="0022773E"/>
    <w:rsid w:val="00264D74"/>
    <w:rsid w:val="0043796D"/>
    <w:rsid w:val="00571657"/>
    <w:rsid w:val="00577FA8"/>
    <w:rsid w:val="00583F5F"/>
    <w:rsid w:val="005F62E7"/>
    <w:rsid w:val="006A66B5"/>
    <w:rsid w:val="006F675D"/>
    <w:rsid w:val="007946CE"/>
    <w:rsid w:val="00881FED"/>
    <w:rsid w:val="00897491"/>
    <w:rsid w:val="00B70B74"/>
    <w:rsid w:val="00BE214E"/>
    <w:rsid w:val="00BE3B59"/>
    <w:rsid w:val="00C95055"/>
    <w:rsid w:val="00CD500E"/>
    <w:rsid w:val="00D7157A"/>
    <w:rsid w:val="00DD1243"/>
    <w:rsid w:val="00DF2CB2"/>
    <w:rsid w:val="00E0645F"/>
    <w:rsid w:val="00E9790A"/>
    <w:rsid w:val="00EE07B0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A4B7"/>
  <w15:chartTrackingRefBased/>
  <w15:docId w15:val="{FD0D038E-F886-4278-B621-8197FBE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46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352A"/>
  </w:style>
  <w:style w:type="paragraph" w:styleId="Zpat">
    <w:name w:val="footer"/>
    <w:basedOn w:val="Normln"/>
    <w:link w:val="Zpat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352A"/>
  </w:style>
  <w:style w:type="character" w:styleId="Hypertextovodkaz">
    <w:name w:val="Hyperlink"/>
    <w:basedOn w:val="Standardnpsmoodstavce"/>
    <w:uiPriority w:val="99"/>
    <w:unhideWhenUsed/>
    <w:rsid w:val="00EF1461"/>
    <w:rPr>
      <w:color w:val="0000FF"/>
      <w:u w:val="single"/>
    </w:rPr>
  </w:style>
  <w:style w:type="table" w:styleId="Mkatabulky">
    <w:name w:val="Table Grid"/>
    <w:basedOn w:val="Normlntabulka"/>
    <w:uiPriority w:val="59"/>
    <w:rsid w:val="00C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ple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chod@ple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ev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AppData\Local\Microsoft\Windows\INetCache\Content.Outlook\H2J0MHM6\pleva-hlavickovy-papi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pleva-hlavickovy-papir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Siegerová</dc:creator>
  <cp:keywords/>
  <dc:description/>
  <cp:lastModifiedBy>Zuzana Siegerová</cp:lastModifiedBy>
  <cp:revision>16</cp:revision>
  <dcterms:created xsi:type="dcterms:W3CDTF">2022-09-02T07:45:00Z</dcterms:created>
  <dcterms:modified xsi:type="dcterms:W3CDTF">2022-09-02T08:25:00Z</dcterms:modified>
</cp:coreProperties>
</file>