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1FA3" w14:textId="35F9D5DC" w:rsidR="00EF1461" w:rsidRPr="00EF1461" w:rsidRDefault="00EF1461" w:rsidP="00EF1461">
      <w:pPr>
        <w:jc w:val="center"/>
        <w:rPr>
          <w:rFonts w:ascii="Alergia Condensed Light" w:hAnsi="Alergia Condensed Light"/>
          <w:b/>
          <w:sz w:val="32"/>
        </w:rPr>
      </w:pPr>
      <w:r w:rsidRPr="00EF1461">
        <w:rPr>
          <w:rFonts w:ascii="Alergia Condensed Light" w:hAnsi="Alergia Condensed Light"/>
          <w:b/>
          <w:sz w:val="32"/>
        </w:rPr>
        <w:t>FORMULÁŘ PRO ODSTOUPENÍ OD KUPNÍ SMLOUVY</w:t>
      </w:r>
    </w:p>
    <w:p w14:paraId="0C26796C" w14:textId="77777777" w:rsidR="00EF1461" w:rsidRPr="00EF1461" w:rsidRDefault="00EF1461" w:rsidP="00EF1461">
      <w:pPr>
        <w:spacing w:after="0"/>
        <w:rPr>
          <w:rFonts w:ascii="Alergia Condensed Light" w:hAnsi="Alergia Condensed Light"/>
          <w:b/>
          <w:sz w:val="20"/>
          <w:szCs w:val="20"/>
        </w:rPr>
      </w:pPr>
    </w:p>
    <w:p w14:paraId="3B0CE978" w14:textId="02923ECE" w:rsidR="00EF1461" w:rsidRDefault="00EF1461" w:rsidP="00EF1461">
      <w:pPr>
        <w:spacing w:after="0"/>
        <w:rPr>
          <w:rFonts w:ascii="Alergia Condensed Light" w:hAnsi="Alergia Condensed Light"/>
          <w:b/>
          <w:sz w:val="20"/>
          <w:szCs w:val="20"/>
        </w:rPr>
      </w:pPr>
    </w:p>
    <w:p w14:paraId="3F801CBC" w14:textId="77777777" w:rsidR="00EF1461" w:rsidRPr="00EF1461" w:rsidRDefault="00EF1461" w:rsidP="00EF1461">
      <w:pPr>
        <w:spacing w:after="0"/>
        <w:rPr>
          <w:rFonts w:ascii="Alergia Condensed Light" w:hAnsi="Alergia Condensed Light"/>
          <w:b/>
          <w:sz w:val="20"/>
          <w:szCs w:val="20"/>
        </w:rPr>
      </w:pPr>
    </w:p>
    <w:p w14:paraId="79657423" w14:textId="77777777" w:rsidR="00EF1461" w:rsidRPr="00EF1461" w:rsidRDefault="00EF1461" w:rsidP="00EF1461">
      <w:pPr>
        <w:spacing w:after="0"/>
        <w:rPr>
          <w:rFonts w:ascii="Alergia Condensed Light" w:hAnsi="Alergia Condensed Light"/>
          <w:b/>
        </w:rPr>
      </w:pPr>
      <w:r w:rsidRPr="00EF1461">
        <w:rPr>
          <w:rFonts w:ascii="Alergia Condensed Light" w:hAnsi="Alergia Condensed Light"/>
          <w:b/>
        </w:rPr>
        <w:t>Adresát:</w:t>
      </w:r>
    </w:p>
    <w:p w14:paraId="442550DC" w14:textId="77777777" w:rsidR="00EF1461" w:rsidRPr="00EF1461" w:rsidRDefault="00EF1461" w:rsidP="00EF1461">
      <w:pPr>
        <w:spacing w:after="0"/>
        <w:rPr>
          <w:rFonts w:ascii="Alergia Condensed Light" w:hAnsi="Alergia Condensed Light"/>
        </w:rPr>
      </w:pPr>
      <w:r w:rsidRPr="00EF1461">
        <w:rPr>
          <w:rFonts w:ascii="Alergia Condensed Light" w:hAnsi="Alergia Condensed Light"/>
        </w:rPr>
        <w:t xml:space="preserve">Pleva s.r.o., Českých bratří 325, 517 </w:t>
      </w:r>
      <w:proofErr w:type="gramStart"/>
      <w:r w:rsidRPr="00EF1461">
        <w:rPr>
          <w:rFonts w:ascii="Alergia Condensed Light" w:hAnsi="Alergia Condensed Light"/>
        </w:rPr>
        <w:t>43  Potštejn</w:t>
      </w:r>
      <w:proofErr w:type="gramEnd"/>
      <w:r w:rsidRPr="00EF1461">
        <w:rPr>
          <w:rFonts w:ascii="Alergia Condensed Light" w:hAnsi="Alergia Condensed Light"/>
        </w:rPr>
        <w:t xml:space="preserve">, </w:t>
      </w:r>
      <w:hyperlink r:id="rId6" w:history="1">
        <w:r w:rsidRPr="00EF1461">
          <w:rPr>
            <w:rStyle w:val="Hypertextovodkaz"/>
            <w:rFonts w:ascii="Alergia Condensed Light" w:hAnsi="Alergia Condensed Light"/>
          </w:rPr>
          <w:t>www.pleva.cz</w:t>
        </w:r>
      </w:hyperlink>
      <w:r w:rsidRPr="00EF1461">
        <w:rPr>
          <w:rFonts w:ascii="Alergia Condensed Light" w:hAnsi="Alergia Condensed Light"/>
        </w:rPr>
        <w:t xml:space="preserve">, </w:t>
      </w:r>
      <w:hyperlink r:id="rId7" w:history="1">
        <w:r w:rsidRPr="00EF1461">
          <w:rPr>
            <w:rStyle w:val="Hypertextovodkaz"/>
            <w:rFonts w:ascii="Alergia Condensed Light" w:hAnsi="Alergia Condensed Light"/>
          </w:rPr>
          <w:t>obchod@pleva.cz</w:t>
        </w:r>
      </w:hyperlink>
      <w:r w:rsidRPr="00EF1461">
        <w:rPr>
          <w:rFonts w:ascii="Alergia Condensed Light" w:hAnsi="Alergia Condensed Light"/>
        </w:rPr>
        <w:t>, 739 045 380</w:t>
      </w:r>
    </w:p>
    <w:p w14:paraId="669BE25C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</w:p>
    <w:p w14:paraId="0547C67B" w14:textId="5E2D5008" w:rsidR="00EF1461" w:rsidRDefault="00EF1461" w:rsidP="00EF1461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Oznamuji, že tímto odstupuji od smlouvy o nákupu tohoto zboží (název, počet ks, cena):</w:t>
      </w:r>
    </w:p>
    <w:p w14:paraId="0B643746" w14:textId="1EA92F48" w:rsidR="000945B9" w:rsidRDefault="000945B9" w:rsidP="00EF1461">
      <w:pPr>
        <w:rPr>
          <w:rFonts w:ascii="Alergia Condensed Light" w:hAnsi="Alergia Condensed Light" w:cs="Calibri"/>
        </w:rPr>
      </w:pPr>
    </w:p>
    <w:p w14:paraId="5B878F22" w14:textId="13AAEA69" w:rsidR="000945B9" w:rsidRDefault="000945B9" w:rsidP="00EF1461">
      <w:pPr>
        <w:rPr>
          <w:rFonts w:ascii="Alergia Condensed Light" w:hAnsi="Alergia Condensed Light" w:cs="Calibri"/>
        </w:rPr>
      </w:pPr>
    </w:p>
    <w:p w14:paraId="1EEF7778" w14:textId="63C6E858" w:rsidR="00B10E90" w:rsidRDefault="00B10E90" w:rsidP="00EF1461">
      <w:pPr>
        <w:rPr>
          <w:rFonts w:ascii="Alergia Condensed Light" w:hAnsi="Alergia Condensed Light" w:cs="Calibri"/>
        </w:rPr>
      </w:pPr>
    </w:p>
    <w:p w14:paraId="60CC692F" w14:textId="77777777" w:rsidR="00B10E90" w:rsidRPr="00EF1461" w:rsidRDefault="00B10E90" w:rsidP="00EF1461">
      <w:pPr>
        <w:rPr>
          <w:rFonts w:ascii="Alergia Condensed Light" w:hAnsi="Alergia Condensed Light" w:cs="Calibri"/>
        </w:rPr>
      </w:pPr>
    </w:p>
    <w:p w14:paraId="2D96151B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</w:p>
    <w:p w14:paraId="71B47E07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Číslo objednávky:</w:t>
      </w:r>
    </w:p>
    <w:p w14:paraId="3453CEDA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Datum obdržení objednávky:</w:t>
      </w:r>
    </w:p>
    <w:p w14:paraId="0E3341DD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Jméno, příjmení, adresa zákazníka:</w:t>
      </w:r>
    </w:p>
    <w:p w14:paraId="773B8C3B" w14:textId="77777777" w:rsidR="00E25FF2" w:rsidRPr="00EF1461" w:rsidRDefault="00E25FF2" w:rsidP="00EF1461">
      <w:pPr>
        <w:rPr>
          <w:rFonts w:ascii="Alergia Condensed Light" w:hAnsi="Alergia Condensed Light" w:cs="Calibri"/>
        </w:rPr>
      </w:pPr>
    </w:p>
    <w:p w14:paraId="5C8EC6A5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</w:p>
    <w:p w14:paraId="6C67940F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Kontaktní telefon:</w:t>
      </w:r>
    </w:p>
    <w:p w14:paraId="353F0861" w14:textId="2E31F2B6" w:rsidR="00EF1461" w:rsidRPr="00EF1461" w:rsidRDefault="00EF1461" w:rsidP="00EF1461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Kontaktní e-mail:</w:t>
      </w:r>
    </w:p>
    <w:p w14:paraId="4E3135B9" w14:textId="77777777" w:rsidR="00EF1461" w:rsidRPr="00EF1461" w:rsidRDefault="00EF1461" w:rsidP="00EF1461">
      <w:pPr>
        <w:rPr>
          <w:rFonts w:ascii="Alergia Condensed Light" w:hAnsi="Alergia Condensed Light" w:cs="Calibri"/>
        </w:rPr>
      </w:pPr>
    </w:p>
    <w:p w14:paraId="76AA3FB6" w14:textId="2A1AA49C" w:rsidR="000D352A" w:rsidRPr="000945B9" w:rsidRDefault="00EF1461" w:rsidP="000945B9">
      <w:pPr>
        <w:rPr>
          <w:rFonts w:ascii="Alergia Condensed Light" w:hAnsi="Alergia Condensed Light" w:cs="Calibri"/>
        </w:rPr>
      </w:pPr>
      <w:r w:rsidRPr="00EF1461">
        <w:rPr>
          <w:rFonts w:ascii="Alergia Condensed Light" w:hAnsi="Alergia Condensed Light" w:cs="Calibri"/>
        </w:rPr>
        <w:t>Datum:</w:t>
      </w:r>
      <w:r w:rsidR="000945B9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="00C274CB">
        <w:rPr>
          <w:rFonts w:ascii="Alergia Condensed Light" w:hAnsi="Alergia Condensed Light" w:cs="Calibri"/>
        </w:rPr>
        <w:tab/>
      </w:r>
      <w:r w:rsidRPr="00EF1461">
        <w:rPr>
          <w:rFonts w:ascii="Alergia Condensed Light" w:hAnsi="Alergia Condensed Light" w:cs="Calibri"/>
        </w:rPr>
        <w:t>Podpis:</w:t>
      </w:r>
    </w:p>
    <w:sectPr w:rsidR="000D352A" w:rsidRPr="000945B9" w:rsidSect="000D352A">
      <w:headerReference w:type="default" r:id="rId8"/>
      <w:pgSz w:w="11906" w:h="16838"/>
      <w:pgMar w:top="396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4539" w14:textId="77777777" w:rsidR="00EA1814" w:rsidRDefault="00EA1814" w:rsidP="000D352A">
      <w:pPr>
        <w:spacing w:line="240" w:lineRule="auto"/>
      </w:pPr>
      <w:r>
        <w:separator/>
      </w:r>
    </w:p>
  </w:endnote>
  <w:endnote w:type="continuationSeparator" w:id="0">
    <w:p w14:paraId="18A4493A" w14:textId="77777777" w:rsidR="00EA1814" w:rsidRDefault="00EA1814" w:rsidP="000D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rgia Condensed Light"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308D" w14:textId="77777777" w:rsidR="00EA1814" w:rsidRDefault="00EA1814" w:rsidP="000D352A">
      <w:pPr>
        <w:spacing w:line="240" w:lineRule="auto"/>
      </w:pPr>
      <w:r>
        <w:separator/>
      </w:r>
    </w:p>
  </w:footnote>
  <w:footnote w:type="continuationSeparator" w:id="0">
    <w:p w14:paraId="56AA0C32" w14:textId="77777777" w:rsidR="00EA1814" w:rsidRDefault="00EA1814" w:rsidP="000D3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E1B" w14:textId="77777777" w:rsidR="000D352A" w:rsidRDefault="000D352A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692481D" wp14:editId="04E530F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A"/>
    <w:rsid w:val="000945B9"/>
    <w:rsid w:val="000D352A"/>
    <w:rsid w:val="0022773E"/>
    <w:rsid w:val="00583F5F"/>
    <w:rsid w:val="00817AE5"/>
    <w:rsid w:val="00897491"/>
    <w:rsid w:val="00A715AD"/>
    <w:rsid w:val="00B10E90"/>
    <w:rsid w:val="00C274CB"/>
    <w:rsid w:val="00E25FF2"/>
    <w:rsid w:val="00E446B8"/>
    <w:rsid w:val="00E9790A"/>
    <w:rsid w:val="00EA1814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A4B7"/>
  <w15:chartTrackingRefBased/>
  <w15:docId w15:val="{FD0D038E-F886-4278-B621-8197FBE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46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352A"/>
  </w:style>
  <w:style w:type="paragraph" w:styleId="Zpat">
    <w:name w:val="footer"/>
    <w:basedOn w:val="Normln"/>
    <w:link w:val="Zpat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352A"/>
  </w:style>
  <w:style w:type="character" w:styleId="Hypertextovodkaz">
    <w:name w:val="Hyperlink"/>
    <w:basedOn w:val="Standardnpsmoodstavce"/>
    <w:uiPriority w:val="99"/>
    <w:unhideWhenUsed/>
    <w:rsid w:val="00EF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chod@ple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AppData\Local\Microsoft\Windows\INetCache\Content.Outlook\H2J0MHM6\pleva-hlavickovy-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pleva-hlavickovy-papir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Siegerová</dc:creator>
  <cp:keywords/>
  <dc:description/>
  <cp:lastModifiedBy>Zuzana Siegerová</cp:lastModifiedBy>
  <cp:revision>6</cp:revision>
  <dcterms:created xsi:type="dcterms:W3CDTF">2022-09-02T07:27:00Z</dcterms:created>
  <dcterms:modified xsi:type="dcterms:W3CDTF">2022-09-02T19:21:00Z</dcterms:modified>
</cp:coreProperties>
</file>