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CAFA" w14:textId="160EE14D" w:rsidR="00CD500E" w:rsidRPr="000F7E59" w:rsidRDefault="002E79B0" w:rsidP="00CD500E">
      <w:pPr>
        <w:jc w:val="center"/>
        <w:rPr>
          <w:rFonts w:ascii="Alergia Condensed Light" w:hAnsi="Alergia Condensed Light"/>
          <w:b/>
          <w:sz w:val="32"/>
        </w:rPr>
      </w:pPr>
      <w:r w:rsidRPr="002E79B0">
        <w:rPr>
          <w:rFonts w:ascii="Alergia Condensed Light" w:hAnsi="Alergia Condensed Light"/>
          <w:b/>
          <w:sz w:val="32"/>
          <w:lang w:val="en-US"/>
        </w:rPr>
        <w:t>BESCHWERDEPROTOKOLL</w:t>
      </w:r>
    </w:p>
    <w:p w14:paraId="53D35C86" w14:textId="77777777" w:rsidR="002E79B0" w:rsidRPr="002E79B0" w:rsidRDefault="002E79B0" w:rsidP="00151721">
      <w:pPr>
        <w:spacing w:after="0" w:line="240" w:lineRule="auto"/>
        <w:rPr>
          <w:rFonts w:ascii="Alergia Condensed Light" w:hAnsi="Alergia Condensed Light"/>
          <w:b/>
        </w:rPr>
      </w:pPr>
      <w:r w:rsidRPr="002E79B0">
        <w:rPr>
          <w:rFonts w:ascii="Alergia Condensed Light" w:hAnsi="Alergia Condensed Light"/>
          <w:b/>
          <w:lang w:val="en-US"/>
        </w:rPr>
        <w:t xml:space="preserve">Das </w:t>
      </w:r>
      <w:proofErr w:type="spellStart"/>
      <w:r w:rsidRPr="002E79B0">
        <w:rPr>
          <w:rFonts w:ascii="Alergia Condensed Light" w:hAnsi="Alergia Condensed Light"/>
          <w:b/>
          <w:lang w:val="en-US"/>
        </w:rPr>
        <w:t>Beschwerdeprotokoll</w:t>
      </w:r>
      <w:proofErr w:type="spellEnd"/>
      <w:r w:rsidRPr="002E79B0">
        <w:rPr>
          <w:rFonts w:ascii="Alergia Condensed Light" w:hAnsi="Alergia Condensed Light"/>
          <w:b/>
          <w:lang w:val="en-US"/>
        </w:rPr>
        <w:t xml:space="preserve"> des </w:t>
      </w:r>
      <w:proofErr w:type="spellStart"/>
      <w:r w:rsidRPr="002E79B0">
        <w:rPr>
          <w:rFonts w:ascii="Alergia Condensed Light" w:hAnsi="Alergia Condensed Light"/>
          <w:b/>
          <w:lang w:val="en-US"/>
        </w:rPr>
        <w:t>Unternehmens</w:t>
      </w:r>
      <w:proofErr w:type="spellEnd"/>
      <w:r w:rsidRPr="002E79B0">
        <w:rPr>
          <w:rFonts w:ascii="Alergia Condensed Light" w:hAnsi="Alergia Condensed Light"/>
          <w:b/>
          <w:lang w:val="en-US"/>
        </w:rPr>
        <w:t>:</w:t>
      </w:r>
    </w:p>
    <w:p w14:paraId="5A334783" w14:textId="785370DF" w:rsidR="002E79B0" w:rsidRPr="002E79B0" w:rsidRDefault="002E79B0" w:rsidP="00151721">
      <w:pPr>
        <w:spacing w:after="0" w:line="240" w:lineRule="auto"/>
        <w:rPr>
          <w:rFonts w:ascii="Alergia Condensed Light" w:hAnsi="Alergia Condensed Light"/>
        </w:rPr>
      </w:pPr>
      <w:r w:rsidRPr="002E79B0">
        <w:rPr>
          <w:rFonts w:ascii="Alergia Condensed Light" w:eastAsiaTheme="minorHAnsi" w:hAnsi="Alergia Condensed Light" w:cs="CIDFont+F1"/>
          <w:lang w:val="en-US" w:eastAsia="en-US"/>
        </w:rPr>
        <w:t xml:space="preserve">Pleva </w:t>
      </w:r>
      <w:proofErr w:type="spellStart"/>
      <w:r w:rsidRPr="002E79B0">
        <w:rPr>
          <w:rFonts w:ascii="Alergia Condensed Light" w:eastAsiaTheme="minorHAnsi" w:hAnsi="Alergia Condensed Light" w:cs="CIDFont+F1"/>
          <w:lang w:val="en-US" w:eastAsia="en-US"/>
        </w:rPr>
        <w:t>s.r.o.</w:t>
      </w:r>
      <w:proofErr w:type="spellEnd"/>
      <w:r w:rsidRPr="002E79B0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2E79B0">
        <w:rPr>
          <w:rFonts w:ascii="Alergia Condensed Light" w:eastAsiaTheme="minorHAnsi" w:hAnsi="Alergia Condensed Light" w:cs="CIDFont+F1"/>
          <w:lang w:val="en-US" w:eastAsia="en-US"/>
        </w:rPr>
        <w:t>mit</w:t>
      </w:r>
      <w:proofErr w:type="spellEnd"/>
      <w:r w:rsidRPr="002E79B0">
        <w:rPr>
          <w:rFonts w:ascii="Alergia Condensed Light" w:eastAsiaTheme="minorHAnsi" w:hAnsi="Alergia Condensed Light" w:cs="CIDFont+F1"/>
          <w:lang w:val="en-US" w:eastAsia="en-US"/>
        </w:rPr>
        <w:t xml:space="preserve"> Sitz in</w:t>
      </w:r>
      <w:r w:rsidRPr="002E79B0">
        <w:rPr>
          <w:rFonts w:ascii="Alergia Condensed Light" w:hAnsi="Alergia Condensed Light"/>
        </w:rPr>
        <w:t xml:space="preserve"> Českých bratří 325, 517 43 Potštejn, </w:t>
      </w:r>
      <w:r w:rsidRPr="002E79B0">
        <w:rPr>
          <w:rFonts w:ascii="Alergia Condensed Light" w:hAnsi="Alergia Condensed Light"/>
          <w:lang w:val="en-US"/>
        </w:rPr>
        <w:t xml:space="preserve">ID-Nr.: 48153061, </w:t>
      </w:r>
      <w:proofErr w:type="spellStart"/>
      <w:r w:rsidRPr="002E79B0">
        <w:rPr>
          <w:rFonts w:ascii="Alergia Condensed Light" w:hAnsi="Alergia Condensed Light"/>
          <w:lang w:val="en-US"/>
        </w:rPr>
        <w:t>eingetragen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 </w:t>
      </w:r>
      <w:proofErr w:type="spellStart"/>
      <w:proofErr w:type="gramStart"/>
      <w:r w:rsidRPr="002E79B0">
        <w:rPr>
          <w:rFonts w:ascii="Alergia Condensed Light" w:hAnsi="Alergia Condensed Light"/>
          <w:lang w:val="en-US"/>
        </w:rPr>
        <w:t>im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 </w:t>
      </w:r>
      <w:r>
        <w:rPr>
          <w:rFonts w:ascii="Alergia Condensed Light" w:hAnsi="Alergia Condensed Light"/>
          <w:lang w:val="en-US"/>
        </w:rPr>
        <w:t xml:space="preserve"> </w:t>
      </w:r>
      <w:proofErr w:type="spellStart"/>
      <w:r>
        <w:rPr>
          <w:rFonts w:ascii="Alergia Condensed Light" w:hAnsi="Alergia Condensed Light"/>
          <w:lang w:val="en-US"/>
        </w:rPr>
        <w:t>H</w:t>
      </w:r>
      <w:r w:rsidRPr="002E79B0">
        <w:rPr>
          <w:rFonts w:ascii="Alergia Condensed Light" w:hAnsi="Alergia Condensed Light"/>
          <w:lang w:val="en-US"/>
        </w:rPr>
        <w:t>andelsregister</w:t>
      </w:r>
      <w:proofErr w:type="spellEnd"/>
      <w:proofErr w:type="gramEnd"/>
      <w:r w:rsidRPr="002E79B0">
        <w:rPr>
          <w:rFonts w:ascii="Alergia Condensed Light" w:hAnsi="Alergia Condensed Light"/>
          <w:lang w:val="en-US"/>
        </w:rPr>
        <w:t xml:space="preserve"> des</w:t>
      </w:r>
      <w:r>
        <w:rPr>
          <w:rFonts w:ascii="Alergia Condensed Light" w:hAnsi="Alergia Condensed Light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/>
          <w:lang w:val="en-US"/>
        </w:rPr>
        <w:t>Kreisgerichts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 in HK, </w:t>
      </w:r>
      <w:proofErr w:type="spellStart"/>
      <w:r w:rsidRPr="002E79B0">
        <w:rPr>
          <w:rFonts w:ascii="Alergia Condensed Light" w:hAnsi="Alergia Condensed Light"/>
          <w:lang w:val="en-US"/>
        </w:rPr>
        <w:t>Abteilung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 C, </w:t>
      </w:r>
      <w:proofErr w:type="spellStart"/>
      <w:r w:rsidRPr="002E79B0">
        <w:rPr>
          <w:rFonts w:ascii="Alergia Condensed Light" w:hAnsi="Alergia Condensed Light"/>
          <w:lang w:val="en-US"/>
        </w:rPr>
        <w:t>Einlage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 3534</w:t>
      </w:r>
    </w:p>
    <w:p w14:paraId="7C4B5184" w14:textId="77777777" w:rsidR="002E79B0" w:rsidRPr="002E79B0" w:rsidRDefault="00000000" w:rsidP="00151721">
      <w:pPr>
        <w:spacing w:after="0" w:line="240" w:lineRule="auto"/>
        <w:rPr>
          <w:rFonts w:ascii="Alergia Condensed Light" w:hAnsi="Alergia Condensed Light"/>
        </w:rPr>
      </w:pPr>
      <w:hyperlink r:id="rId6" w:history="1">
        <w:r w:rsidR="002E79B0" w:rsidRPr="002E79B0">
          <w:rPr>
            <w:rStyle w:val="Hypertextovodkaz"/>
            <w:rFonts w:ascii="Alergia Condensed Light" w:hAnsi="Alergia Condensed Light"/>
          </w:rPr>
          <w:t>www.pleva.cz</w:t>
        </w:r>
      </w:hyperlink>
      <w:r w:rsidR="002E79B0" w:rsidRPr="002E79B0">
        <w:rPr>
          <w:rFonts w:ascii="Alergia Condensed Light" w:hAnsi="Alergia Condensed Light"/>
        </w:rPr>
        <w:t xml:space="preserve">, </w:t>
      </w:r>
      <w:hyperlink r:id="rId7" w:history="1">
        <w:r w:rsidR="002E79B0" w:rsidRPr="002E79B0">
          <w:rPr>
            <w:rStyle w:val="Hypertextovodkaz"/>
            <w:rFonts w:ascii="Alergia Condensed Light" w:hAnsi="Alergia Condensed Light"/>
          </w:rPr>
          <w:t>obchod@pleva.cz</w:t>
        </w:r>
      </w:hyperlink>
      <w:r w:rsidR="002E79B0" w:rsidRPr="002E79B0">
        <w:rPr>
          <w:rFonts w:ascii="Alergia Condensed Light" w:hAnsi="Alergia Condensed Light"/>
        </w:rPr>
        <w:t>, 739 045 380</w:t>
      </w:r>
    </w:p>
    <w:p w14:paraId="7083287D" w14:textId="77777777" w:rsidR="002E79B0" w:rsidRPr="002E79B0" w:rsidRDefault="002E79B0" w:rsidP="00151721">
      <w:pPr>
        <w:spacing w:after="0" w:line="240" w:lineRule="auto"/>
        <w:rPr>
          <w:rFonts w:ascii="Alergia Condensed Light" w:hAnsi="Alergia Condensed Light" w:cs="Calibri"/>
        </w:rPr>
      </w:pPr>
    </w:p>
    <w:p w14:paraId="72B54735" w14:textId="4ADAFBE3" w:rsidR="002E79B0" w:rsidRDefault="002E79B0" w:rsidP="00151721">
      <w:pPr>
        <w:spacing w:after="0" w:line="240" w:lineRule="auto"/>
        <w:rPr>
          <w:rFonts w:ascii="Alergia Condensed Light" w:hAnsi="Alergia Condensed Light" w:cs="Calibri"/>
          <w:lang w:val="en-US"/>
        </w:rPr>
      </w:pPr>
      <w:r w:rsidRPr="002E79B0">
        <w:rPr>
          <w:rFonts w:ascii="Alergia Condensed Light" w:hAnsi="Alergia Condensed Light" w:cs="Calibri"/>
          <w:lang w:val="en-US"/>
        </w:rPr>
        <w:t xml:space="preserve">Bitte </w:t>
      </w:r>
      <w:proofErr w:type="spellStart"/>
      <w:r w:rsidRPr="002E79B0">
        <w:rPr>
          <w:rFonts w:ascii="Alergia Condensed Light" w:hAnsi="Alergia Condensed Light" w:cs="Calibri"/>
          <w:lang w:val="en-US"/>
        </w:rPr>
        <w:t>füllen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Sie dieses Formular </w:t>
      </w:r>
      <w:proofErr w:type="spellStart"/>
      <w:r w:rsidRPr="002E79B0">
        <w:rPr>
          <w:rFonts w:ascii="Alergia Condensed Light" w:hAnsi="Alergia Condensed Light" w:cs="Calibri"/>
          <w:lang w:val="en-US"/>
        </w:rPr>
        <w:t>aus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und </w:t>
      </w:r>
      <w:proofErr w:type="spellStart"/>
      <w:r w:rsidRPr="002E79B0">
        <w:rPr>
          <w:rFonts w:ascii="Alergia Condensed Light" w:hAnsi="Alergia Condensed Light" w:cs="Calibri"/>
          <w:lang w:val="en-US"/>
        </w:rPr>
        <w:t>senden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Sie es </w:t>
      </w:r>
      <w:proofErr w:type="spellStart"/>
      <w:r w:rsidRPr="002E79B0">
        <w:rPr>
          <w:rFonts w:ascii="Alergia Condensed Light" w:hAnsi="Alergia Condensed Light" w:cs="Calibri"/>
          <w:lang w:val="en-US"/>
        </w:rPr>
        <w:t>nur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zurück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, </w:t>
      </w:r>
      <w:proofErr w:type="spellStart"/>
      <w:r w:rsidRPr="002E79B0">
        <w:rPr>
          <w:rFonts w:ascii="Alergia Condensed Light" w:hAnsi="Alergia Condensed Light" w:cs="Calibri"/>
          <w:lang w:val="en-US"/>
        </w:rPr>
        <w:t>wenn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Sie die </w:t>
      </w:r>
      <w:proofErr w:type="spellStart"/>
      <w:r w:rsidRPr="002E79B0">
        <w:rPr>
          <w:rFonts w:ascii="Alergia Condensed Light" w:hAnsi="Alergia Condensed Light" w:cs="Calibri"/>
          <w:lang w:val="en-US"/>
        </w:rPr>
        <w:t>Waren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innerhalb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der </w:t>
      </w:r>
      <w:proofErr w:type="spellStart"/>
      <w:r w:rsidRPr="002E79B0">
        <w:rPr>
          <w:rFonts w:ascii="Alergia Condensed Light" w:hAnsi="Alergia Condensed Light" w:cs="Calibri"/>
          <w:lang w:val="en-US"/>
        </w:rPr>
        <w:t>gesetzlichen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Frist </w:t>
      </w:r>
      <w:proofErr w:type="spellStart"/>
      <w:r w:rsidRPr="002E79B0">
        <w:rPr>
          <w:rFonts w:ascii="Alergia Condensed Light" w:hAnsi="Alergia Condensed Light" w:cs="Calibri"/>
          <w:lang w:val="en-US"/>
        </w:rPr>
        <w:t>reklamieren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möchten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. Das Formular </w:t>
      </w:r>
      <w:proofErr w:type="spellStart"/>
      <w:r w:rsidRPr="002E79B0">
        <w:rPr>
          <w:rFonts w:ascii="Alergia Condensed Light" w:hAnsi="Alergia Condensed Light" w:cs="Calibri"/>
          <w:lang w:val="en-US"/>
        </w:rPr>
        <w:t>ist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auszudrucken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, </w:t>
      </w:r>
      <w:proofErr w:type="spellStart"/>
      <w:r w:rsidRPr="002E79B0">
        <w:rPr>
          <w:rFonts w:ascii="Alergia Condensed Light" w:hAnsi="Alergia Condensed Light" w:cs="Calibri"/>
          <w:lang w:val="en-US"/>
        </w:rPr>
        <w:t>zu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unterschreiben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und </w:t>
      </w:r>
      <w:proofErr w:type="spellStart"/>
      <w:r w:rsidRPr="002E79B0">
        <w:rPr>
          <w:rFonts w:ascii="Alergia Condensed Light" w:hAnsi="Alergia Condensed Light" w:cs="Calibri"/>
          <w:lang w:val="en-US"/>
        </w:rPr>
        <w:t>eingescannt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an</w:t>
      </w:r>
      <w:r w:rsidRPr="002E79B0">
        <w:rPr>
          <w:rFonts w:ascii="Alergia Condensed Light" w:hAnsi="Alergia Condensed Light" w:cs="Calibri"/>
        </w:rPr>
        <w:t xml:space="preserve"> </w:t>
      </w:r>
      <w:hyperlink r:id="rId8" w:history="1">
        <w:r w:rsidRPr="002E79B0">
          <w:rPr>
            <w:rStyle w:val="Hypertextovodkaz"/>
            <w:rFonts w:ascii="Alergia Condensed Light" w:hAnsi="Alergia Condensed Light" w:cs="Calibri"/>
          </w:rPr>
          <w:t>obchod@pleva.cz</w:t>
        </w:r>
      </w:hyperlink>
      <w:r w:rsidRPr="002E79B0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zu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senden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oder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dem </w:t>
      </w:r>
      <w:proofErr w:type="spellStart"/>
      <w:r w:rsidRPr="002E79B0">
        <w:rPr>
          <w:rFonts w:ascii="Alergia Condensed Light" w:hAnsi="Alergia Condensed Light" w:cs="Calibri"/>
          <w:lang w:val="en-US"/>
        </w:rPr>
        <w:t>Paket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mit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den </w:t>
      </w:r>
      <w:proofErr w:type="spellStart"/>
      <w:r w:rsidRPr="002E79B0">
        <w:rPr>
          <w:rFonts w:ascii="Alergia Condensed Light" w:hAnsi="Alergia Condensed Light" w:cs="Calibri"/>
          <w:lang w:val="en-US"/>
        </w:rPr>
        <w:t>zurückgesandten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Waren</w:t>
      </w:r>
      <w:proofErr w:type="spellEnd"/>
      <w:r w:rsidRPr="002E79B0">
        <w:rPr>
          <w:rFonts w:ascii="Alergia Condensed Light" w:hAnsi="Alergia Condensed Light" w:cs="Calibri"/>
          <w:lang w:val="en-US"/>
        </w:rPr>
        <w:t xml:space="preserve"> </w:t>
      </w:r>
      <w:proofErr w:type="spellStart"/>
      <w:r w:rsidRPr="002E79B0">
        <w:rPr>
          <w:rFonts w:ascii="Alergia Condensed Light" w:hAnsi="Alergia Condensed Light" w:cs="Calibri"/>
          <w:lang w:val="en-US"/>
        </w:rPr>
        <w:t>beizulegen</w:t>
      </w:r>
      <w:proofErr w:type="spellEnd"/>
      <w:r w:rsidRPr="002E79B0">
        <w:rPr>
          <w:rFonts w:ascii="Alergia Condensed Light" w:hAnsi="Alergia Condensed Light" w:cs="Calibri"/>
          <w:lang w:val="en-US"/>
        </w:rPr>
        <w:t>.</w:t>
      </w:r>
    </w:p>
    <w:p w14:paraId="4DFE0F8D" w14:textId="77777777" w:rsidR="002E79B0" w:rsidRPr="002E79B0" w:rsidRDefault="002E79B0" w:rsidP="00151721">
      <w:pPr>
        <w:spacing w:after="0" w:line="240" w:lineRule="auto"/>
        <w:rPr>
          <w:rFonts w:ascii="Alergia Condensed Light" w:hAnsi="Alergia Condensed Light"/>
        </w:rPr>
      </w:pPr>
    </w:p>
    <w:p w14:paraId="2F79A993" w14:textId="77777777" w:rsidR="002E79B0" w:rsidRPr="002E79B0" w:rsidRDefault="002E79B0" w:rsidP="001C68FD">
      <w:pPr>
        <w:spacing w:after="0" w:line="360" w:lineRule="auto"/>
        <w:rPr>
          <w:rFonts w:ascii="Alergia Condensed Light" w:hAnsi="Alergia Condensed Light"/>
          <w:b/>
        </w:rPr>
      </w:pPr>
      <w:proofErr w:type="spellStart"/>
      <w:r w:rsidRPr="002E79B0">
        <w:rPr>
          <w:rFonts w:ascii="Alergia Condensed Light" w:hAnsi="Alergia Condensed Light"/>
          <w:b/>
          <w:lang w:val="en-US"/>
        </w:rPr>
        <w:t>Antragsteller</w:t>
      </w:r>
      <w:proofErr w:type="spellEnd"/>
      <w:r w:rsidRPr="002E79B0">
        <w:rPr>
          <w:rFonts w:ascii="Alergia Condensed Light" w:hAnsi="Alergia Condensed Light"/>
          <w:b/>
          <w:lang w:val="en-US"/>
        </w:rPr>
        <w:t>:</w:t>
      </w:r>
    </w:p>
    <w:p w14:paraId="003424C2" w14:textId="696B46D7" w:rsidR="00CD500E" w:rsidRPr="002E79B0" w:rsidRDefault="002E79B0" w:rsidP="001C68FD">
      <w:pPr>
        <w:spacing w:line="360" w:lineRule="auto"/>
        <w:rPr>
          <w:rFonts w:ascii="Alergia Condensed Light" w:hAnsi="Alergia Condensed Light"/>
        </w:rPr>
      </w:pPr>
      <w:proofErr w:type="spellStart"/>
      <w:r w:rsidRPr="002E79B0">
        <w:rPr>
          <w:rFonts w:ascii="Alergia Condensed Light" w:hAnsi="Alergia Condensed Light"/>
          <w:lang w:val="en-US"/>
        </w:rPr>
        <w:t>Vor</w:t>
      </w:r>
      <w:proofErr w:type="spellEnd"/>
      <w:r w:rsidRPr="002E79B0">
        <w:rPr>
          <w:rFonts w:ascii="Alergia Condensed Light" w:hAnsi="Alergia Condensed Light"/>
          <w:lang w:val="en-US"/>
        </w:rPr>
        <w:t xml:space="preserve">- und </w:t>
      </w:r>
      <w:proofErr w:type="spellStart"/>
      <w:r w:rsidRPr="002E79B0">
        <w:rPr>
          <w:rFonts w:ascii="Alergia Condensed Light" w:hAnsi="Alergia Condensed Light"/>
          <w:lang w:val="en-US"/>
        </w:rPr>
        <w:t>Nachname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  <w:r w:rsidRPr="002E79B0">
        <w:rPr>
          <w:rFonts w:ascii="Alergia Condensed Light" w:hAnsi="Alergia Condensed Light"/>
        </w:rPr>
        <w:t xml:space="preserve"> </w:t>
      </w:r>
      <w:r w:rsidRPr="002E79B0">
        <w:rPr>
          <w:rFonts w:ascii="Alergia Condensed Light" w:hAnsi="Alergia Condensed Light"/>
        </w:rPr>
        <w:br/>
      </w:r>
      <w:proofErr w:type="spellStart"/>
      <w:r w:rsidRPr="002E79B0">
        <w:rPr>
          <w:rFonts w:ascii="Alergia Condensed Light" w:hAnsi="Alergia Condensed Light"/>
          <w:lang w:val="en-US"/>
        </w:rPr>
        <w:t>Lieferadresse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  <w:r w:rsidRPr="002E79B0">
        <w:rPr>
          <w:rFonts w:ascii="Alergia Condensed Light" w:hAnsi="Alergia Condensed Light"/>
        </w:rPr>
        <w:br/>
      </w:r>
      <w:r w:rsidRPr="002E79B0">
        <w:rPr>
          <w:rFonts w:ascii="Alergia Condensed Light" w:hAnsi="Alergia Condensed Light"/>
          <w:lang w:val="en-US"/>
        </w:rPr>
        <w:t xml:space="preserve">E-Mail, </w:t>
      </w:r>
      <w:proofErr w:type="spellStart"/>
      <w:r w:rsidRPr="002E79B0">
        <w:rPr>
          <w:rFonts w:ascii="Alergia Condensed Light" w:hAnsi="Alergia Condensed Light"/>
          <w:lang w:val="en-US"/>
        </w:rPr>
        <w:t>Telefon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  <w:r w:rsidRPr="002E79B0">
        <w:rPr>
          <w:rFonts w:ascii="Alergia Condensed Light" w:hAnsi="Alergia Condensed Light"/>
        </w:rPr>
        <w:t xml:space="preserve"> </w:t>
      </w:r>
      <w:r w:rsidRPr="002E79B0">
        <w:rPr>
          <w:rFonts w:ascii="Alergia Condensed Light" w:hAnsi="Alergia Condensed Light"/>
        </w:rPr>
        <w:br/>
      </w:r>
      <w:proofErr w:type="spellStart"/>
      <w:r w:rsidRPr="002E79B0">
        <w:rPr>
          <w:rFonts w:ascii="Alergia Condensed Light" w:hAnsi="Alergia Condensed Light"/>
          <w:lang w:val="en-US"/>
        </w:rPr>
        <w:t>Bestellnummer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  <w:r w:rsidRPr="002E79B0">
        <w:rPr>
          <w:rFonts w:ascii="Alergia Condensed Light" w:hAnsi="Alergia Condensed Light"/>
        </w:rPr>
        <w:t xml:space="preserve"> </w:t>
      </w:r>
      <w:r w:rsidRPr="002E79B0">
        <w:rPr>
          <w:rFonts w:ascii="Alergia Condensed Light" w:hAnsi="Alergia Condensed Light"/>
        </w:rPr>
        <w:br/>
      </w:r>
      <w:proofErr w:type="spellStart"/>
      <w:r w:rsidRPr="002E79B0">
        <w:rPr>
          <w:rFonts w:ascii="Alergia Condensed Light" w:hAnsi="Alergia Condensed Light"/>
          <w:lang w:val="en-US"/>
        </w:rPr>
        <w:t>Kontonummer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  <w:r w:rsidRPr="002E79B0">
        <w:rPr>
          <w:rFonts w:ascii="Alergia Condensed Light" w:hAnsi="Alergia Condensed Light"/>
        </w:rPr>
        <w:br/>
      </w:r>
      <w:r w:rsidRPr="002E79B0">
        <w:rPr>
          <w:rFonts w:ascii="Alergia Condensed Light" w:hAnsi="Alergia Condensed Light"/>
          <w:lang w:val="en-US"/>
        </w:rPr>
        <w:t xml:space="preserve">Datum der </w:t>
      </w:r>
      <w:proofErr w:type="spellStart"/>
      <w:r w:rsidRPr="002E79B0">
        <w:rPr>
          <w:rFonts w:ascii="Alergia Condensed Light" w:hAnsi="Alergia Condensed Light"/>
          <w:lang w:val="en-US"/>
        </w:rPr>
        <w:t>Reklamation</w:t>
      </w:r>
      <w:proofErr w:type="spellEnd"/>
      <w:r w:rsidRPr="002E79B0">
        <w:rPr>
          <w:rFonts w:ascii="Alergia Condensed Light" w:hAnsi="Alergia Condensed Light"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2"/>
        <w:gridCol w:w="4448"/>
      </w:tblGrid>
      <w:tr w:rsidR="002E79B0" w:rsidRPr="000F7E59" w14:paraId="78C87AB4" w14:textId="77777777" w:rsidTr="006B0F6B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72D12F" w14:textId="4756232D" w:rsidR="002E79B0" w:rsidRPr="001C68FD" w:rsidRDefault="002E79B0" w:rsidP="002E79B0">
            <w:pPr>
              <w:spacing w:after="0"/>
              <w:jc w:val="center"/>
              <w:rPr>
                <w:rFonts w:ascii="Alergia Condensed Light" w:hAnsi="Alergia Condensed Light"/>
                <w:b/>
                <w:sz w:val="22"/>
                <w:szCs w:val="22"/>
              </w:rPr>
            </w:pPr>
            <w:proofErr w:type="spellStart"/>
            <w:r w:rsidRPr="001C68FD">
              <w:rPr>
                <w:rFonts w:ascii="Alergia Condensed Light" w:hAnsi="Alergia Condensed Light"/>
                <w:b/>
                <w:sz w:val="22"/>
                <w:szCs w:val="22"/>
                <w:lang w:val="en-US"/>
              </w:rPr>
              <w:t>Beanstandete</w:t>
            </w:r>
            <w:proofErr w:type="spellEnd"/>
            <w:r w:rsidRPr="001C68FD">
              <w:rPr>
                <w:rFonts w:ascii="Alergia Condensed Light" w:hAnsi="Alergia Condensed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8FD">
              <w:rPr>
                <w:rFonts w:ascii="Alergia Condensed Light" w:hAnsi="Alergia Condensed Light"/>
                <w:b/>
                <w:sz w:val="22"/>
                <w:szCs w:val="22"/>
                <w:lang w:val="en-US"/>
              </w:rPr>
              <w:t>Waren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CFE672" w14:textId="0622801F" w:rsidR="002E79B0" w:rsidRPr="001C68FD" w:rsidRDefault="002E79B0" w:rsidP="002E79B0">
            <w:pPr>
              <w:spacing w:after="0"/>
              <w:jc w:val="center"/>
              <w:rPr>
                <w:rFonts w:ascii="Alergia Condensed Light" w:hAnsi="Alergia Condensed Light"/>
                <w:b/>
                <w:sz w:val="22"/>
                <w:szCs w:val="22"/>
              </w:rPr>
            </w:pPr>
            <w:proofErr w:type="spellStart"/>
            <w:r w:rsidRPr="001C68FD">
              <w:rPr>
                <w:rFonts w:ascii="Alergia Condensed Light" w:hAnsi="Alergia Condensed Light"/>
                <w:b/>
                <w:sz w:val="22"/>
                <w:szCs w:val="22"/>
                <w:lang w:val="en-US"/>
              </w:rPr>
              <w:t>Beschreibung</w:t>
            </w:r>
            <w:proofErr w:type="spellEnd"/>
            <w:r w:rsidRPr="001C68FD">
              <w:rPr>
                <w:rFonts w:ascii="Alergia Condensed Light" w:hAnsi="Alergia Condensed Light"/>
                <w:b/>
                <w:sz w:val="22"/>
                <w:szCs w:val="22"/>
                <w:lang w:val="en-US"/>
              </w:rPr>
              <w:t xml:space="preserve"> des Mangels</w:t>
            </w:r>
          </w:p>
        </w:tc>
      </w:tr>
      <w:tr w:rsidR="00CD500E" w:rsidRPr="000F7E59" w14:paraId="2C62CEFA" w14:textId="77777777" w:rsidTr="002E79B0">
        <w:trPr>
          <w:trHeight w:val="22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83CAF" w14:textId="77777777" w:rsidR="00CD500E" w:rsidRPr="00204986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CD1A0" w14:textId="77777777" w:rsidR="00CD500E" w:rsidRPr="00204986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  <w:tr w:rsidR="00CD500E" w:rsidRPr="000F7E59" w14:paraId="632F8E57" w14:textId="77777777" w:rsidTr="002E79B0">
        <w:trPr>
          <w:trHeight w:val="227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B1D37" w14:textId="77777777" w:rsidR="00CD500E" w:rsidRPr="00204986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CC35C" w14:textId="77777777" w:rsidR="00CD500E" w:rsidRPr="00204986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  <w:tr w:rsidR="00CD500E" w:rsidRPr="000F7E59" w14:paraId="29025724" w14:textId="77777777" w:rsidTr="002E79B0">
        <w:trPr>
          <w:trHeight w:val="227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08C" w14:textId="77777777" w:rsidR="00BE214E" w:rsidRDefault="00BE214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  <w:p w14:paraId="32748B6E" w14:textId="7592172A" w:rsidR="00F87771" w:rsidRPr="00204986" w:rsidRDefault="00F87771" w:rsidP="00F87771">
            <w:pPr>
              <w:spacing w:after="0"/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D0C" w14:textId="77777777" w:rsidR="00CD500E" w:rsidRPr="00204986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</w:tbl>
    <w:p w14:paraId="59D5DB7D" w14:textId="77777777" w:rsidR="00CD500E" w:rsidRPr="000F7E59" w:rsidRDefault="00CD500E" w:rsidP="00151721">
      <w:pPr>
        <w:spacing w:after="0"/>
        <w:rPr>
          <w:rFonts w:ascii="Alergia Condensed Light" w:hAnsi="Alergia Condensed Light"/>
          <w:b/>
          <w:sz w:val="16"/>
          <w:szCs w:val="16"/>
          <w:u w:val="single"/>
        </w:rPr>
      </w:pPr>
    </w:p>
    <w:p w14:paraId="7B0CCC6F" w14:textId="77777777" w:rsidR="002E79B0" w:rsidRPr="001C68FD" w:rsidRDefault="002E79B0" w:rsidP="002E79B0">
      <w:pPr>
        <w:rPr>
          <w:rFonts w:ascii="Alergia Condensed Light" w:hAnsi="Alergia Condensed Light"/>
          <w:b/>
        </w:rPr>
      </w:pPr>
      <w:proofErr w:type="spellStart"/>
      <w:r w:rsidRPr="001C68FD">
        <w:rPr>
          <w:rFonts w:ascii="Alergia Condensed Light" w:hAnsi="Alergia Condensed Light"/>
          <w:b/>
          <w:lang w:val="en-US"/>
        </w:rPr>
        <w:t>Klageschrift</w:t>
      </w:r>
      <w:proofErr w:type="spellEnd"/>
      <w:r w:rsidRPr="001C68FD">
        <w:rPr>
          <w:rFonts w:ascii="Alergia Condensed Light" w:hAnsi="Alergia Condensed Light"/>
          <w:b/>
          <w:lang w:val="en-US"/>
        </w:rPr>
        <w:t>:</w:t>
      </w:r>
      <w:r w:rsidRPr="001C68FD">
        <w:rPr>
          <w:rFonts w:ascii="Alergia Condensed Light" w:hAnsi="Alergia Condensed Light"/>
          <w:b/>
        </w:rPr>
        <w:t xml:space="preserve"> </w:t>
      </w:r>
    </w:p>
    <w:p w14:paraId="4BC63A5A" w14:textId="77777777" w:rsidR="00BE3B59" w:rsidRDefault="00BE3B59" w:rsidP="000F7E59">
      <w:pPr>
        <w:tabs>
          <w:tab w:val="left" w:pos="2622"/>
        </w:tabs>
        <w:rPr>
          <w:rFonts w:ascii="Alergia Condensed Light" w:hAnsi="Alergia Condensed Light"/>
          <w:b/>
          <w:sz w:val="14"/>
          <w:szCs w:val="14"/>
        </w:rPr>
      </w:pPr>
    </w:p>
    <w:p w14:paraId="7FEAE2D2" w14:textId="77777777" w:rsidR="00E0645F" w:rsidRDefault="00E0645F" w:rsidP="000F7E59">
      <w:pPr>
        <w:tabs>
          <w:tab w:val="left" w:pos="2622"/>
        </w:tabs>
        <w:rPr>
          <w:rFonts w:ascii="Alergia Condensed Light" w:hAnsi="Alergia Condensed Light"/>
          <w:b/>
          <w:sz w:val="14"/>
          <w:szCs w:val="14"/>
        </w:rPr>
      </w:pPr>
    </w:p>
    <w:p w14:paraId="38302300" w14:textId="3C8198E2" w:rsidR="002E79B0" w:rsidRDefault="002E79B0" w:rsidP="001C68FD">
      <w:pPr>
        <w:autoSpaceDE w:val="0"/>
        <w:autoSpaceDN w:val="0"/>
        <w:adjustRightInd w:val="0"/>
        <w:spacing w:line="240" w:lineRule="auto"/>
        <w:rPr>
          <w:rFonts w:ascii="CIDFont+F10" w:eastAsiaTheme="minorHAnsi" w:hAnsi="CIDFont+F10" w:cs="CIDFont+F10"/>
          <w:b/>
          <w:bCs/>
          <w:sz w:val="14"/>
          <w:szCs w:val="14"/>
          <w:lang w:val="en-US" w:eastAsia="en-US"/>
        </w:rPr>
      </w:pPr>
    </w:p>
    <w:p w14:paraId="52D2F5EF" w14:textId="77777777" w:rsidR="00151721" w:rsidRDefault="00151721" w:rsidP="00F87771">
      <w:pPr>
        <w:autoSpaceDE w:val="0"/>
        <w:autoSpaceDN w:val="0"/>
        <w:adjustRightInd w:val="0"/>
        <w:spacing w:after="0" w:line="240" w:lineRule="auto"/>
        <w:rPr>
          <w:rFonts w:ascii="CIDFont+F10" w:eastAsiaTheme="minorHAnsi" w:hAnsi="CIDFont+F10" w:cs="CIDFont+F10"/>
          <w:b/>
          <w:bCs/>
          <w:sz w:val="14"/>
          <w:szCs w:val="14"/>
          <w:lang w:val="en-US" w:eastAsia="en-US"/>
        </w:rPr>
      </w:pPr>
    </w:p>
    <w:p w14:paraId="49764EAA" w14:textId="35EF4B7F" w:rsidR="002E79B0" w:rsidRPr="001C68FD" w:rsidRDefault="002E79B0" w:rsidP="002E79B0">
      <w:pPr>
        <w:autoSpaceDE w:val="0"/>
        <w:autoSpaceDN w:val="0"/>
        <w:adjustRightInd w:val="0"/>
        <w:spacing w:after="0" w:line="240" w:lineRule="auto"/>
        <w:rPr>
          <w:rFonts w:ascii="Alergia Condensed Light" w:hAnsi="Alergia Condensed Light"/>
        </w:rPr>
      </w:pPr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 xml:space="preserve">Allgemeine </w:t>
      </w:r>
      <w:proofErr w:type="spellStart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>Hinweise</w:t>
      </w:r>
      <w:proofErr w:type="spellEnd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>zur</w:t>
      </w:r>
      <w:proofErr w:type="spellEnd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>Reklamation</w:t>
      </w:r>
      <w:proofErr w:type="spellEnd"/>
      <w:r w:rsidRPr="001C68FD">
        <w:rPr>
          <w:rFonts w:ascii="Alergia Condensed Light" w:eastAsiaTheme="minorHAnsi" w:hAnsi="Alergia Condensed Light" w:cs="CIDFont+F10"/>
          <w:b/>
          <w:bCs/>
          <w:sz w:val="14"/>
          <w:szCs w:val="14"/>
          <w:lang w:val="en-US" w:eastAsia="en-US"/>
        </w:rPr>
        <w:t>:</w:t>
      </w:r>
      <w:r w:rsidRPr="001C68FD">
        <w:rPr>
          <w:rFonts w:ascii="Alergia Condensed Light" w:eastAsiaTheme="minorHAnsi" w:hAnsi="Alergia Condensed Light" w:cs="CIDFont+F10"/>
          <w:sz w:val="14"/>
          <w:szCs w:val="14"/>
          <w:lang w:val="en-US" w:eastAsia="en-US"/>
        </w:rPr>
        <w:t xml:space="preserve"> </w:t>
      </w:r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Als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Verbraucher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sind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verpflichtet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den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Kauf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der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Sache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durch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Vorlage des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Kaufbelegs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oder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auf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andere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hinreichend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glaubwürdige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Weise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nachzuweisen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Als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Verbraucher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können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keine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Rechte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für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Mängel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geltend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machen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die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selbst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verursacht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haben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oder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Ihnen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zum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Zeitpunkt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des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Kaufs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bekannt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waren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Das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Gleiche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gilt für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Mängel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für die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wir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als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Verkäufer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und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Verbraucher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mit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Ihnen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eine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Preisminderung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vereinbart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haben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Wir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haften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nicht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für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normale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Abnutzung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und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Verschleiß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Reklamationen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müssen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innerhalb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einer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Frist von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höchstens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24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Monaten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geltend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gemacht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werden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und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zwar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unverzüglich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um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zu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verhindern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dass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sich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der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Mangel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ausbreitet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und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zur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Ablehnung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der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Reklamation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führt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Wenn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Sie den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Mangel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frühzeitig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nach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seiner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Entdeckung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melden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können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eine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reibungslose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Abwicklung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des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Schadensfalls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gewährleisten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Der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Schaden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wird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erst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reguliert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wenn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wir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benachrichtigt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haben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.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Wenn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die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gesetzliche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Frist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abläuft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, gilt dies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als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esentliche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Vertragsverletzung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und Sie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können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vom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Kaufvertrag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 xml:space="preserve"> </w:t>
      </w:r>
      <w:proofErr w:type="spellStart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zurücktreten</w:t>
      </w:r>
      <w:proofErr w:type="spellEnd"/>
      <w:r w:rsidRPr="001C68FD">
        <w:rPr>
          <w:rFonts w:ascii="Alergia Condensed Light" w:eastAsiaTheme="minorHAnsi" w:hAnsi="Alergia Condensed Light" w:cs="CIDFont+F1"/>
          <w:sz w:val="14"/>
          <w:szCs w:val="14"/>
          <w:lang w:val="en-US" w:eastAsia="en-US"/>
        </w:rPr>
        <w:t>.</w:t>
      </w:r>
    </w:p>
    <w:sectPr w:rsidR="002E79B0" w:rsidRPr="001C68FD" w:rsidSect="00E0645F">
      <w:headerReference w:type="default" r:id="rId9"/>
      <w:pgSz w:w="11906" w:h="16838"/>
      <w:pgMar w:top="3544" w:right="1418" w:bottom="1702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3554" w14:textId="77777777" w:rsidR="003F5A94" w:rsidRDefault="003F5A94" w:rsidP="000D352A">
      <w:pPr>
        <w:spacing w:line="240" w:lineRule="auto"/>
      </w:pPr>
      <w:r>
        <w:separator/>
      </w:r>
    </w:p>
  </w:endnote>
  <w:endnote w:type="continuationSeparator" w:id="0">
    <w:p w14:paraId="0F912837" w14:textId="77777777" w:rsidR="003F5A94" w:rsidRDefault="003F5A94" w:rsidP="000D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rgia Condensed Light">
    <w:charset w:val="00"/>
    <w:family w:val="modern"/>
    <w:notTrueType/>
    <w:pitch w:val="variable"/>
    <w:sig w:usb0="20000287" w:usb1="00000000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C0BB" w14:textId="77777777" w:rsidR="003F5A94" w:rsidRDefault="003F5A94" w:rsidP="000D352A">
      <w:pPr>
        <w:spacing w:line="240" w:lineRule="auto"/>
      </w:pPr>
      <w:r>
        <w:separator/>
      </w:r>
    </w:p>
  </w:footnote>
  <w:footnote w:type="continuationSeparator" w:id="0">
    <w:p w14:paraId="38E90CB4" w14:textId="77777777" w:rsidR="003F5A94" w:rsidRDefault="003F5A94" w:rsidP="000D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E1B" w14:textId="421F424E" w:rsidR="000D352A" w:rsidRDefault="00200EEB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FA72226" wp14:editId="1146AE23">
          <wp:simplePos x="0" y="0"/>
          <wp:positionH relativeFrom="page">
            <wp:posOffset>0</wp:posOffset>
          </wp:positionH>
          <wp:positionV relativeFrom="page">
            <wp:posOffset>9337675</wp:posOffset>
          </wp:positionV>
          <wp:extent cx="7559675" cy="1581150"/>
          <wp:effectExtent l="0" t="0" r="0" b="0"/>
          <wp:wrapNone/>
          <wp:docPr id="32" name="Obrázek 3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05" b="1"/>
                  <a:stretch/>
                </pic:blipFill>
                <pic:spPr bwMode="auto">
                  <a:xfrm>
                    <a:off x="0" y="0"/>
                    <a:ext cx="75596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F860664" wp14:editId="2992188D">
          <wp:simplePos x="0" y="0"/>
          <wp:positionH relativeFrom="page">
            <wp:posOffset>-8255</wp:posOffset>
          </wp:positionH>
          <wp:positionV relativeFrom="page">
            <wp:posOffset>-213360</wp:posOffset>
          </wp:positionV>
          <wp:extent cx="7559675" cy="3458845"/>
          <wp:effectExtent l="0" t="0" r="3175" b="0"/>
          <wp:wrapNone/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644"/>
                  <a:stretch/>
                </pic:blipFill>
                <pic:spPr bwMode="auto">
                  <a:xfrm>
                    <a:off x="0" y="0"/>
                    <a:ext cx="7559675" cy="345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A"/>
    <w:rsid w:val="000D352A"/>
    <w:rsid w:val="000F7E59"/>
    <w:rsid w:val="00151721"/>
    <w:rsid w:val="001A5DE1"/>
    <w:rsid w:val="001A6622"/>
    <w:rsid w:val="001C68FD"/>
    <w:rsid w:val="00200EEB"/>
    <w:rsid w:val="00204986"/>
    <w:rsid w:val="00212ED1"/>
    <w:rsid w:val="0022773E"/>
    <w:rsid w:val="00264D74"/>
    <w:rsid w:val="002E79B0"/>
    <w:rsid w:val="002E7EE5"/>
    <w:rsid w:val="003F5A94"/>
    <w:rsid w:val="0043796D"/>
    <w:rsid w:val="00577FA8"/>
    <w:rsid w:val="00583F5F"/>
    <w:rsid w:val="005F62E7"/>
    <w:rsid w:val="006A66B5"/>
    <w:rsid w:val="006F675D"/>
    <w:rsid w:val="007946CE"/>
    <w:rsid w:val="00897491"/>
    <w:rsid w:val="00B70B74"/>
    <w:rsid w:val="00B828E4"/>
    <w:rsid w:val="00BE214E"/>
    <w:rsid w:val="00BE3B59"/>
    <w:rsid w:val="00C95055"/>
    <w:rsid w:val="00CD500E"/>
    <w:rsid w:val="00D7157A"/>
    <w:rsid w:val="00DF2CB2"/>
    <w:rsid w:val="00E0645F"/>
    <w:rsid w:val="00E9790A"/>
    <w:rsid w:val="00EE07B0"/>
    <w:rsid w:val="00EF1461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A4B7"/>
  <w15:chartTrackingRefBased/>
  <w15:docId w15:val="{FD0D038E-F886-4278-B621-8197FBE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46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352A"/>
  </w:style>
  <w:style w:type="paragraph" w:styleId="Zpat">
    <w:name w:val="footer"/>
    <w:basedOn w:val="Normln"/>
    <w:link w:val="Zpat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352A"/>
  </w:style>
  <w:style w:type="character" w:styleId="Hypertextovodkaz">
    <w:name w:val="Hyperlink"/>
    <w:basedOn w:val="Standardnpsmoodstavce"/>
    <w:uiPriority w:val="99"/>
    <w:unhideWhenUsed/>
    <w:rsid w:val="00EF1461"/>
    <w:rPr>
      <w:color w:val="0000FF"/>
      <w:u w:val="single"/>
    </w:rPr>
  </w:style>
  <w:style w:type="table" w:styleId="Mkatabulky">
    <w:name w:val="Table Grid"/>
    <w:basedOn w:val="Normlntabulka"/>
    <w:uiPriority w:val="59"/>
    <w:rsid w:val="00C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E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ple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pl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Local\Microsoft\Windows\INetCache\Content.Outlook\H2J0MHM6\pleva-hlavickovy-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pleva-hlavickovy-papir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Siegerová</dc:creator>
  <cp:keywords/>
  <dc:description/>
  <cp:lastModifiedBy>Zuzana Siegerová</cp:lastModifiedBy>
  <cp:revision>6</cp:revision>
  <dcterms:created xsi:type="dcterms:W3CDTF">2022-09-02T08:07:00Z</dcterms:created>
  <dcterms:modified xsi:type="dcterms:W3CDTF">2022-09-02T08:28:00Z</dcterms:modified>
</cp:coreProperties>
</file>